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B9C2E" w14:textId="77777777" w:rsidR="00CB3BD1" w:rsidRDefault="00CB3BD1" w:rsidP="00396BB4"/>
    <w:p w14:paraId="34AB9C2F" w14:textId="09095D93" w:rsidR="00CB3BD1" w:rsidRDefault="00CB3BD1" w:rsidP="00396BB4">
      <w:pPr>
        <w:rPr>
          <w:b/>
          <w:u w:val="single"/>
        </w:rPr>
      </w:pPr>
      <w:r w:rsidRPr="00CB3BD1">
        <w:rPr>
          <w:b/>
          <w:u w:val="single"/>
        </w:rPr>
        <w:t>Informace pro zákonné zástupce</w:t>
      </w:r>
      <w:r w:rsidR="00236276">
        <w:rPr>
          <w:b/>
          <w:u w:val="single"/>
        </w:rPr>
        <w:t xml:space="preserve"> o možnosti výuky anglického jazyka od 1.</w:t>
      </w:r>
      <w:r w:rsidR="0088766F">
        <w:rPr>
          <w:b/>
          <w:u w:val="single"/>
        </w:rPr>
        <w:t xml:space="preserve"> </w:t>
      </w:r>
      <w:r w:rsidR="00236276">
        <w:rPr>
          <w:b/>
          <w:u w:val="single"/>
        </w:rPr>
        <w:t>třídy základní školy</w:t>
      </w:r>
      <w:r w:rsidR="00E007E0">
        <w:rPr>
          <w:b/>
          <w:u w:val="single"/>
        </w:rPr>
        <w:t xml:space="preserve"> ve školním roce 202</w:t>
      </w:r>
      <w:r w:rsidR="0039719D">
        <w:rPr>
          <w:b/>
          <w:u w:val="single"/>
        </w:rPr>
        <w:t>4</w:t>
      </w:r>
      <w:r w:rsidR="00E007E0">
        <w:rPr>
          <w:b/>
          <w:u w:val="single"/>
        </w:rPr>
        <w:t>/202</w:t>
      </w:r>
      <w:r w:rsidR="0039719D">
        <w:rPr>
          <w:b/>
          <w:u w:val="single"/>
        </w:rPr>
        <w:t>5</w:t>
      </w:r>
    </w:p>
    <w:p w14:paraId="34AB9C30" w14:textId="77777777" w:rsidR="00CB3BD1" w:rsidRDefault="00CB3BD1" w:rsidP="00396BB4">
      <w:pPr>
        <w:rPr>
          <w:b/>
          <w:u w:val="single"/>
        </w:rPr>
      </w:pPr>
    </w:p>
    <w:p w14:paraId="34AB9C31" w14:textId="5A99E49C" w:rsidR="00244782" w:rsidRDefault="00CB3BD1" w:rsidP="00AF63C1">
      <w:pPr>
        <w:jc w:val="both"/>
      </w:pPr>
      <w:r>
        <w:t xml:space="preserve">Základní škola Josefa Hlávky Přeštice </w:t>
      </w:r>
      <w:r w:rsidR="00AF63C1">
        <w:t>nabízí budoucím žákům 1. ročníku</w:t>
      </w:r>
      <w:r w:rsidR="00E007E0">
        <w:t xml:space="preserve"> </w:t>
      </w:r>
      <w:r>
        <w:t>jazykovou výuku anglick</w:t>
      </w:r>
      <w:r w:rsidR="00E007E0">
        <w:t xml:space="preserve">ého jazyka </w:t>
      </w:r>
      <w:r>
        <w:t xml:space="preserve">již od 1. třídy. </w:t>
      </w:r>
      <w:r w:rsidR="00244782">
        <w:rPr>
          <w:u w:val="single"/>
        </w:rPr>
        <w:t>Ž</w:t>
      </w:r>
      <w:r w:rsidR="00AF63C1" w:rsidRPr="00AF63C1">
        <w:rPr>
          <w:u w:val="single"/>
        </w:rPr>
        <w:t>ádáme rodiče o důsledné zvážení</w:t>
      </w:r>
      <w:r w:rsidR="00AF63C1">
        <w:t>, zda budoucí žák zvládne i veškeré povinnosti spojené s nástupem do 1. třídy. Výuka anglického jazyka bude probíhat</w:t>
      </w:r>
      <w:r>
        <w:t xml:space="preserve"> </w:t>
      </w:r>
      <w:r w:rsidR="00244782">
        <w:t xml:space="preserve">dvakrát týdně </w:t>
      </w:r>
      <w:r>
        <w:t xml:space="preserve">od </w:t>
      </w:r>
      <w:r w:rsidR="006A4C6D">
        <w:t>října</w:t>
      </w:r>
      <w:r w:rsidR="00E007E0">
        <w:t xml:space="preserve"> 202</w:t>
      </w:r>
      <w:r w:rsidR="00F940F6">
        <w:t>4</w:t>
      </w:r>
      <w:r w:rsidR="00E007E0">
        <w:t>/202</w:t>
      </w:r>
      <w:r w:rsidR="00F940F6">
        <w:t>5</w:t>
      </w:r>
      <w:r w:rsidR="001514B1">
        <w:t xml:space="preserve"> formou </w:t>
      </w:r>
      <w:r w:rsidR="001514B1" w:rsidRPr="006A4C6D">
        <w:rPr>
          <w:b/>
        </w:rPr>
        <w:t>kroužku</w:t>
      </w:r>
      <w:r w:rsidR="001514B1">
        <w:t xml:space="preserve"> výuky angličtiny.</w:t>
      </w:r>
    </w:p>
    <w:p w14:paraId="34AB9C32" w14:textId="77777777" w:rsidR="00CB3BD1" w:rsidRPr="00244782" w:rsidRDefault="001514B1" w:rsidP="00AF63C1">
      <w:pPr>
        <w:jc w:val="both"/>
      </w:pPr>
      <w:r w:rsidRPr="00AF63C1">
        <w:rPr>
          <w:b/>
          <w:u w:val="single"/>
        </w:rPr>
        <w:t>Pro přihlášené bude účast povinná minimálně vždy pololetí školního roku.</w:t>
      </w:r>
    </w:p>
    <w:p w14:paraId="31D3A853" w14:textId="77777777" w:rsidR="00F940F6" w:rsidRPr="00C73673" w:rsidRDefault="00F940F6" w:rsidP="00F940F6">
      <w:pPr>
        <w:jc w:val="both"/>
        <w:rPr>
          <w:bCs/>
        </w:rPr>
      </w:pPr>
      <w:r>
        <w:rPr>
          <w:bCs/>
        </w:rPr>
        <w:t>Platba za kroužek je 400 Kč za každé pololetí. Platí se rovněž pracovní učebnice (cca 400 Kč), která se používá 2 roky (v 1. i ve 2. ročníku).</w:t>
      </w:r>
    </w:p>
    <w:p w14:paraId="6F2746AA" w14:textId="77777777" w:rsidR="00F940F6" w:rsidRDefault="00F940F6" w:rsidP="00F940F6">
      <w:pPr>
        <w:jc w:val="both"/>
      </w:pPr>
      <w:r>
        <w:t xml:space="preserve">V případě zájmu o kroužek anglického jazyka vyplňte dotazník a odevzdejte u zápisu 11. 4. 2024, případně doručte do kanceláře zástupkyně ředitele pro 1. stupeň (Rebcova ulice) </w:t>
      </w:r>
      <w:r w:rsidRPr="003A7F19">
        <w:rPr>
          <w:b/>
          <w:u w:val="single"/>
        </w:rPr>
        <w:t xml:space="preserve">nejdéle do </w:t>
      </w:r>
      <w:r>
        <w:rPr>
          <w:b/>
          <w:u w:val="single"/>
        </w:rPr>
        <w:t>18</w:t>
      </w:r>
      <w:r w:rsidRPr="003A7F19">
        <w:rPr>
          <w:b/>
          <w:u w:val="single"/>
        </w:rPr>
        <w:t>. dubna 202</w:t>
      </w:r>
      <w:r>
        <w:rPr>
          <w:b/>
          <w:u w:val="single"/>
        </w:rPr>
        <w:t>4</w:t>
      </w:r>
      <w:r w:rsidRPr="003A7F19">
        <w:rPr>
          <w:b/>
          <w:u w:val="single"/>
        </w:rPr>
        <w:t>.</w:t>
      </w:r>
      <w:r>
        <w:t xml:space="preserve"> </w:t>
      </w:r>
      <w:r w:rsidRPr="00EA4E3B">
        <w:t xml:space="preserve">Kapacita kroužku výuky angličtiny je maximálně </w:t>
      </w:r>
      <w:r>
        <w:t>36</w:t>
      </w:r>
      <w:r w:rsidRPr="00EA4E3B">
        <w:t xml:space="preserve"> žáků (</w:t>
      </w:r>
      <w:r>
        <w:t>2</w:t>
      </w:r>
      <w:r w:rsidRPr="00EA4E3B">
        <w:t xml:space="preserve"> skupiny max. po 18 žácích).</w:t>
      </w:r>
      <w:r>
        <w:t xml:space="preserve"> V případě vyššího zájmu rozhodne o přijetí žáků losování. </w:t>
      </w:r>
    </w:p>
    <w:p w14:paraId="34AB9C34" w14:textId="77777777" w:rsidR="00CB3BD1" w:rsidRDefault="00CB3BD1" w:rsidP="00396BB4"/>
    <w:p w14:paraId="34AB9C35" w14:textId="77777777" w:rsidR="002F3981" w:rsidRDefault="002F3981" w:rsidP="00396BB4"/>
    <w:p w14:paraId="34AB9C36" w14:textId="77777777" w:rsidR="002F3981" w:rsidRDefault="002F3981" w:rsidP="00396B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AB9C37" w14:textId="77777777" w:rsidR="002F3981" w:rsidRDefault="002F3981" w:rsidP="00396B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</w:t>
      </w:r>
      <w:r w:rsidR="00244782">
        <w:t xml:space="preserve"> </w:t>
      </w:r>
      <w:r>
        <w:t>Petr Fornouz</w:t>
      </w:r>
    </w:p>
    <w:p w14:paraId="34AB9C38" w14:textId="77777777" w:rsidR="002F3981" w:rsidRDefault="002F3981" w:rsidP="00396B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ředitel školy</w:t>
      </w:r>
    </w:p>
    <w:p w14:paraId="34AB9C39" w14:textId="77777777" w:rsidR="002F3981" w:rsidRDefault="002F3981" w:rsidP="00396BB4"/>
    <w:p w14:paraId="34AB9C3A" w14:textId="77777777" w:rsidR="002F3981" w:rsidRDefault="002F3981" w:rsidP="00396BB4"/>
    <w:p w14:paraId="34AB9C3B" w14:textId="77777777" w:rsidR="00CB3BD1" w:rsidRDefault="00236276" w:rsidP="00396BB4">
      <w:r>
        <w:t>-----------------------------------------------------------------------------------------------------------------</w:t>
      </w:r>
    </w:p>
    <w:p w14:paraId="34AB9C3C" w14:textId="77777777" w:rsidR="00CB3BD1" w:rsidRDefault="00CB3BD1" w:rsidP="00396BB4"/>
    <w:p w14:paraId="34AB9C3D" w14:textId="77777777" w:rsidR="00CB3BD1" w:rsidRDefault="00AF63C1" w:rsidP="00396BB4">
      <w:pPr>
        <w:rPr>
          <w:i/>
        </w:rPr>
      </w:pPr>
      <w:r>
        <w:t>Vyplní z</w:t>
      </w:r>
      <w:r w:rsidR="002F3981">
        <w:t>ákonný zástupce dítěte (</w:t>
      </w:r>
      <w:r w:rsidR="002F3981">
        <w:rPr>
          <w:i/>
        </w:rPr>
        <w:t>jméno a příjmení žáka 1.</w:t>
      </w:r>
      <w:r>
        <w:rPr>
          <w:i/>
        </w:rPr>
        <w:t xml:space="preserve"> </w:t>
      </w:r>
      <w:r w:rsidR="002F3981">
        <w:rPr>
          <w:i/>
        </w:rPr>
        <w:t>ročníku)</w:t>
      </w:r>
    </w:p>
    <w:p w14:paraId="34AB9C3E" w14:textId="77777777" w:rsidR="002F3981" w:rsidRDefault="002F3981" w:rsidP="00396BB4">
      <w:pPr>
        <w:rPr>
          <w:i/>
        </w:rPr>
      </w:pPr>
    </w:p>
    <w:sdt>
      <w:sdtPr>
        <w:id w:val="701520890"/>
        <w:placeholder>
          <w:docPart w:val="DefaultPlaceholder_1082065158"/>
        </w:placeholder>
        <w:showingPlcHdr/>
        <w:text/>
      </w:sdtPr>
      <w:sdtEndPr/>
      <w:sdtContent>
        <w:p w14:paraId="34AB9C40" w14:textId="66AC54A9" w:rsidR="002F3981" w:rsidRPr="002F3981" w:rsidRDefault="00A51A1E" w:rsidP="00396BB4">
          <w:r w:rsidRPr="008C6460">
            <w:rPr>
              <w:rStyle w:val="Zstupntext"/>
            </w:rPr>
            <w:t>Klikněte sem a zadejte text.</w:t>
          </w:r>
        </w:p>
      </w:sdtContent>
    </w:sdt>
    <w:p w14:paraId="34AB9C41" w14:textId="77777777" w:rsidR="00CB3BD1" w:rsidRDefault="00CB3BD1" w:rsidP="00396BB4"/>
    <w:p w14:paraId="34AB9C42" w14:textId="77C73E2A" w:rsidR="002F3981" w:rsidRDefault="00CB3BD1" w:rsidP="00396BB4">
      <w:r>
        <w:t>Datum narození</w:t>
      </w:r>
      <w:r w:rsidR="005614C2">
        <w:t xml:space="preserve">: </w:t>
      </w:r>
      <w:sdt>
        <w:sdtPr>
          <w:id w:val="-971518800"/>
          <w:placeholder>
            <w:docPart w:val="CE08BEA9825B41B4A46582E250E5B225"/>
          </w:placeholder>
          <w:showingPlcHdr/>
          <w:text/>
        </w:sdtPr>
        <w:sdtEndPr/>
        <w:sdtContent>
          <w:r w:rsidR="005614C2" w:rsidRPr="008C6460">
            <w:rPr>
              <w:rStyle w:val="Zstupntext"/>
            </w:rPr>
            <w:t>Klikněte sem a zadejte text.</w:t>
          </w:r>
        </w:sdtContent>
      </w:sdt>
    </w:p>
    <w:p w14:paraId="34AB9C43" w14:textId="77777777" w:rsidR="002F3981" w:rsidRDefault="002F3981" w:rsidP="00396BB4"/>
    <w:p w14:paraId="34AB9C44" w14:textId="77777777" w:rsidR="002F3981" w:rsidRDefault="002F3981" w:rsidP="00396BB4"/>
    <w:p w14:paraId="1ED80D4A" w14:textId="77777777" w:rsidR="005614C2" w:rsidRDefault="002F3981" w:rsidP="005614C2">
      <w:r>
        <w:t>Bydliště:</w:t>
      </w:r>
      <w:r w:rsidR="005614C2">
        <w:t xml:space="preserve"> </w:t>
      </w:r>
      <w:sdt>
        <w:sdtPr>
          <w:id w:val="-358745340"/>
          <w:placeholder>
            <w:docPart w:val="695E850430C84DAA8D602B3DC6C6FB1A"/>
          </w:placeholder>
          <w:showingPlcHdr/>
          <w:text/>
        </w:sdtPr>
        <w:sdtEndPr/>
        <w:sdtContent>
          <w:r w:rsidR="005614C2" w:rsidRPr="008C6460">
            <w:rPr>
              <w:rStyle w:val="Zstupntext"/>
            </w:rPr>
            <w:t>Klikněte sem a zadejte text.</w:t>
          </w:r>
        </w:sdtContent>
      </w:sdt>
    </w:p>
    <w:p w14:paraId="34AB9C45" w14:textId="3522060F" w:rsidR="002F3981" w:rsidRDefault="002F3981" w:rsidP="00396BB4"/>
    <w:p w14:paraId="34AB9C47" w14:textId="3A639AD2" w:rsidR="002F3981" w:rsidRDefault="0096205E" w:rsidP="00396BB4">
      <w:r>
        <w:rPr>
          <w:vertAlign w:val="superscript"/>
        </w:rPr>
        <w:t xml:space="preserve"> </w:t>
      </w:r>
      <w:sdt>
        <w:sdtPr>
          <w:rPr>
            <w:i/>
          </w:rPr>
          <w:alias w:val="Vyberte"/>
          <w:tag w:val="Vyberte"/>
          <w:id w:val="-1198232139"/>
          <w:placeholder>
            <w:docPart w:val="DefaultPlaceholder_1082065159"/>
          </w:placeholder>
          <w:dropDownList>
            <w:listItem w:displayText="Absolvoval" w:value="Absolvoval"/>
            <w:listItem w:displayText="Neabsolvoval" w:value="Neabsolvoval"/>
            <w:listItem w:displayText="Vyberte" w:value="Vyberte"/>
          </w:dropDownList>
        </w:sdtPr>
        <w:sdtEndPr/>
        <w:sdtContent>
          <w:r w:rsidR="00714DBD" w:rsidRPr="00A47A67">
            <w:rPr>
              <w:i/>
            </w:rPr>
            <w:t>Vyberte</w:t>
          </w:r>
        </w:sdtContent>
      </w:sdt>
      <w:r w:rsidR="00244782">
        <w:t xml:space="preserve"> </w:t>
      </w:r>
      <w:r w:rsidR="00244782">
        <w:tab/>
        <w:t>výuku Aj před nástupem do základní školy.</w:t>
      </w:r>
    </w:p>
    <w:p w14:paraId="34AB9C48" w14:textId="77777777" w:rsidR="00244782" w:rsidRDefault="00244782" w:rsidP="00396BB4">
      <w:pPr>
        <w:rPr>
          <w:b/>
        </w:rPr>
      </w:pPr>
    </w:p>
    <w:p w14:paraId="34AB9C49" w14:textId="77777777" w:rsidR="00E248B2" w:rsidRDefault="00E248B2" w:rsidP="00396BB4">
      <w:pPr>
        <w:rPr>
          <w:b/>
        </w:rPr>
      </w:pPr>
    </w:p>
    <w:p w14:paraId="34AB9C4A" w14:textId="74C2890E" w:rsidR="00236276" w:rsidRDefault="002F3981" w:rsidP="00396BB4">
      <w:pPr>
        <w:rPr>
          <w:b/>
        </w:rPr>
      </w:pPr>
      <w:r w:rsidRPr="002F3981">
        <w:rPr>
          <w:b/>
        </w:rPr>
        <w:t>P</w:t>
      </w:r>
      <w:r w:rsidR="00E248B2">
        <w:rPr>
          <w:b/>
        </w:rPr>
        <w:t xml:space="preserve">řihlašuji </w:t>
      </w:r>
      <w:r w:rsidR="00236276" w:rsidRPr="002F3981">
        <w:rPr>
          <w:b/>
        </w:rPr>
        <w:t xml:space="preserve"> syna/dceru k výu</w:t>
      </w:r>
      <w:r w:rsidR="00244782">
        <w:rPr>
          <w:b/>
        </w:rPr>
        <w:t>ce anglic</w:t>
      </w:r>
      <w:r w:rsidR="00E007E0">
        <w:rPr>
          <w:b/>
        </w:rPr>
        <w:t>kého jazyka ve školním roce 202</w:t>
      </w:r>
      <w:r w:rsidR="00F940F6">
        <w:rPr>
          <w:b/>
        </w:rPr>
        <w:t>4</w:t>
      </w:r>
      <w:r w:rsidR="00E007E0">
        <w:rPr>
          <w:b/>
        </w:rPr>
        <w:t>/202</w:t>
      </w:r>
      <w:r w:rsidR="00F940F6">
        <w:rPr>
          <w:b/>
        </w:rPr>
        <w:t>5</w:t>
      </w:r>
      <w:r w:rsidR="00236276" w:rsidRPr="002F3981">
        <w:rPr>
          <w:b/>
        </w:rPr>
        <w:t>.</w:t>
      </w:r>
    </w:p>
    <w:p w14:paraId="34AB9C4B" w14:textId="77777777" w:rsidR="002F3981" w:rsidRDefault="002F3981" w:rsidP="00396BB4">
      <w:pPr>
        <w:rPr>
          <w:b/>
        </w:rPr>
      </w:pPr>
    </w:p>
    <w:p w14:paraId="34AB9C4C" w14:textId="3CCA5D21" w:rsidR="002F3981" w:rsidRPr="002F3981" w:rsidRDefault="002F3981" w:rsidP="00396BB4"/>
    <w:p w14:paraId="34AB9C4D" w14:textId="77777777" w:rsidR="002F3981" w:rsidRPr="002F3981" w:rsidRDefault="002F3981" w:rsidP="00396BB4">
      <w:pPr>
        <w:rPr>
          <w:b/>
        </w:rPr>
      </w:pPr>
    </w:p>
    <w:p w14:paraId="34AB9C4E" w14:textId="7DAF6993" w:rsidR="002F3981" w:rsidRDefault="00244782" w:rsidP="00396BB4">
      <w:r>
        <w:tab/>
      </w:r>
      <w:r>
        <w:tab/>
      </w:r>
      <w:r>
        <w:tab/>
        <w:t xml:space="preserve">          </w:t>
      </w:r>
      <w:sdt>
        <w:sdtPr>
          <w:id w:val="-1145739645"/>
          <w:placeholder>
            <w:docPart w:val="DefaultPlaceholder_1082065158"/>
          </w:placeholder>
          <w:showingPlcHdr/>
          <w:text/>
        </w:sdtPr>
        <w:sdtEndPr/>
        <w:sdtContent>
          <w:r w:rsidR="00861172" w:rsidRPr="008C6460">
            <w:rPr>
              <w:rStyle w:val="Zstupntext"/>
            </w:rPr>
            <w:t>Klikněte sem a zadejte text.</w:t>
          </w:r>
        </w:sdtContent>
      </w:sdt>
    </w:p>
    <w:p w14:paraId="34AB9C4F" w14:textId="77777777" w:rsidR="002F3981" w:rsidRDefault="00AF63C1" w:rsidP="00396BB4">
      <w:r>
        <w:tab/>
      </w:r>
      <w:r>
        <w:tab/>
      </w:r>
      <w:r>
        <w:tab/>
      </w:r>
      <w:r>
        <w:tab/>
        <w:t>Jméno, příjmení zákonného zástupce /hůlkovým písmem/</w:t>
      </w:r>
    </w:p>
    <w:p w14:paraId="34AB9C50" w14:textId="77777777" w:rsidR="002F3981" w:rsidRDefault="002F3981" w:rsidP="00396BB4"/>
    <w:p w14:paraId="34AB9C52" w14:textId="77777777" w:rsidR="006B7A22" w:rsidRDefault="006B7A22" w:rsidP="00396BB4"/>
    <w:p w14:paraId="6ADCC5D4" w14:textId="7C071322" w:rsidR="00714DBD" w:rsidRDefault="00236276" w:rsidP="00396BB4">
      <w:r>
        <w:t>V</w:t>
      </w:r>
      <w:r w:rsidR="00714DBD">
        <w:t xml:space="preserve"> </w:t>
      </w:r>
      <w:sdt>
        <w:sdtPr>
          <w:id w:val="310838612"/>
          <w:placeholder>
            <w:docPart w:val="DefaultPlaceholder_1082065158"/>
          </w:placeholder>
          <w:showingPlcHdr/>
          <w:text/>
        </w:sdtPr>
        <w:sdtEndPr/>
        <w:sdtContent>
          <w:r w:rsidR="00714DBD" w:rsidRPr="008C6460">
            <w:rPr>
              <w:rStyle w:val="Zstupntext"/>
            </w:rPr>
            <w:t>Klikněte sem a zadejte text.</w:t>
          </w:r>
        </w:sdtContent>
      </w:sdt>
      <w:r>
        <w:t>,</w:t>
      </w:r>
      <w:r w:rsidR="00714DBD">
        <w:t xml:space="preserve"> dne  </w:t>
      </w:r>
      <w:sdt>
        <w:sdtPr>
          <w:id w:val="-1621522945"/>
          <w:placeholder>
            <w:docPart w:val="DefaultPlaceholder_1082065158"/>
          </w:placeholder>
          <w:showingPlcHdr/>
          <w:text/>
        </w:sdtPr>
        <w:sdtEndPr/>
        <w:sdtContent>
          <w:r w:rsidR="00714DBD" w:rsidRPr="008C6460">
            <w:rPr>
              <w:rStyle w:val="Zstupntext"/>
            </w:rPr>
            <w:t>Klikněte sem a zadejte text.</w:t>
          </w:r>
        </w:sdtContent>
      </w:sdt>
      <w:r>
        <w:t xml:space="preserve">                   </w:t>
      </w:r>
    </w:p>
    <w:p w14:paraId="7AB869A1" w14:textId="77777777" w:rsidR="00714DBD" w:rsidRDefault="00714DBD" w:rsidP="00396BB4"/>
    <w:p w14:paraId="34AB9C53" w14:textId="329E3733" w:rsidR="00CB3BD1" w:rsidRDefault="00236276" w:rsidP="00714DBD">
      <w:pPr>
        <w:ind w:left="4956" w:firstLine="708"/>
      </w:pPr>
      <w:r>
        <w:t xml:space="preserve">…………………………………..  </w:t>
      </w:r>
    </w:p>
    <w:p w14:paraId="34AB9C54" w14:textId="77777777" w:rsidR="00CB3BD1" w:rsidRDefault="002F3981" w:rsidP="00396BB4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14:paraId="34AB9C55" w14:textId="77777777" w:rsidR="00CB3BD1" w:rsidRDefault="00CB3BD1" w:rsidP="00396BB4"/>
    <w:p w14:paraId="34AB9C56" w14:textId="77777777" w:rsidR="00CB3BD1" w:rsidRPr="00CB3BD1" w:rsidRDefault="00CB3BD1" w:rsidP="00396BB4">
      <w:r>
        <w:t xml:space="preserve">   </w:t>
      </w:r>
    </w:p>
    <w:sectPr w:rsidR="00CB3BD1" w:rsidRPr="00CB3BD1" w:rsidSect="00D8578B">
      <w:headerReference w:type="default" r:id="rId8"/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E6FBD" w14:textId="77777777" w:rsidR="00213A7D" w:rsidRDefault="00213A7D">
      <w:r>
        <w:separator/>
      </w:r>
    </w:p>
  </w:endnote>
  <w:endnote w:type="continuationSeparator" w:id="0">
    <w:p w14:paraId="005636E4" w14:textId="77777777" w:rsidR="00213A7D" w:rsidRDefault="0021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04D51" w14:textId="77777777" w:rsidR="00213A7D" w:rsidRDefault="00213A7D">
      <w:r>
        <w:separator/>
      </w:r>
    </w:p>
  </w:footnote>
  <w:footnote w:type="continuationSeparator" w:id="0">
    <w:p w14:paraId="408A1BEC" w14:textId="77777777" w:rsidR="00213A7D" w:rsidRDefault="00213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B9C5B" w14:textId="77777777" w:rsidR="00A15C5B" w:rsidRPr="006444E1" w:rsidRDefault="00236276">
    <w:pPr>
      <w:pStyle w:val="Nadpis1"/>
      <w:rPr>
        <w:sz w:val="28"/>
        <w:szCs w:val="28"/>
      </w:rPr>
    </w:pPr>
    <w:r>
      <w:rPr>
        <w:noProof/>
        <w:snapToGrid/>
      </w:rPr>
      <w:drawing>
        <wp:anchor distT="0" distB="0" distL="114300" distR="114300" simplePos="0" relativeHeight="251657728" behindDoc="0" locked="0" layoutInCell="1" allowOverlap="1" wp14:anchorId="34AB9C62" wp14:editId="34AB9C63">
          <wp:simplePos x="0" y="0"/>
          <wp:positionH relativeFrom="column">
            <wp:posOffset>-3810</wp:posOffset>
          </wp:positionH>
          <wp:positionV relativeFrom="paragraph">
            <wp:posOffset>-19050</wp:posOffset>
          </wp:positionV>
          <wp:extent cx="1476375" cy="531495"/>
          <wp:effectExtent l="0" t="0" r="9525" b="1905"/>
          <wp:wrapNone/>
          <wp:docPr id="2" name="obrázek 5" descr="7-Logo-obrázek-2-oř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-Logo-obrázek-2-oř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3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C5B" w:rsidRPr="006444E1">
      <w:rPr>
        <w:sz w:val="28"/>
        <w:szCs w:val="28"/>
      </w:rPr>
      <w:t xml:space="preserve">Základní škola </w:t>
    </w:r>
    <w:r w:rsidR="006444E1" w:rsidRPr="006444E1">
      <w:rPr>
        <w:sz w:val="28"/>
        <w:szCs w:val="28"/>
      </w:rPr>
      <w:t xml:space="preserve">Josefa Hlávky </w:t>
    </w:r>
    <w:r w:rsidR="00A15C5B" w:rsidRPr="006444E1">
      <w:rPr>
        <w:sz w:val="28"/>
        <w:szCs w:val="28"/>
      </w:rPr>
      <w:t>Přeštice</w:t>
    </w:r>
  </w:p>
  <w:p w14:paraId="34AB9C5C" w14:textId="77777777" w:rsidR="00A15C5B" w:rsidRPr="00017C5E" w:rsidRDefault="00A15C5B" w:rsidP="006444E1">
    <w:pPr>
      <w:widowControl w:val="0"/>
      <w:tabs>
        <w:tab w:val="left" w:pos="5310"/>
      </w:tabs>
      <w:spacing w:after="120"/>
      <w:jc w:val="right"/>
      <w:rPr>
        <w:rFonts w:ascii="Arial" w:hAnsi="Arial"/>
        <w:b/>
        <w:snapToGrid w:val="0"/>
        <w:sz w:val="32"/>
        <w:szCs w:val="32"/>
      </w:rPr>
    </w:pPr>
    <w:r>
      <w:rPr>
        <w:rFonts w:ascii="Arial" w:hAnsi="Arial"/>
        <w:snapToGrid w:val="0"/>
      </w:rPr>
      <w:t>Na Jordáně 1146</w:t>
    </w:r>
    <w:r w:rsidR="006444E1">
      <w:rPr>
        <w:rFonts w:ascii="Arial" w:hAnsi="Arial"/>
        <w:snapToGrid w:val="0"/>
      </w:rPr>
      <w:t>, 334 01 Přeštice</w:t>
    </w:r>
  </w:p>
  <w:p w14:paraId="34AB9C5D" w14:textId="77777777" w:rsidR="00A15C5B" w:rsidRDefault="00A15C5B" w:rsidP="000A48D7">
    <w:pPr>
      <w:widowControl w:val="0"/>
      <w:jc w:val="right"/>
      <w:rPr>
        <w:rFonts w:ascii="Arial" w:hAnsi="Arial"/>
        <w:snapToGrid w:val="0"/>
        <w:sz w:val="16"/>
      </w:rPr>
    </w:pPr>
    <w:r>
      <w:rPr>
        <w:rFonts w:ascii="Arial" w:hAnsi="Arial"/>
        <w:snapToGrid w:val="0"/>
        <w:sz w:val="16"/>
      </w:rPr>
      <w:t xml:space="preserve">IČO: 49181891        </w:t>
    </w:r>
    <w:r>
      <w:rPr>
        <w:rFonts w:ascii="Arial" w:hAnsi="Arial"/>
        <w:i/>
        <w:snapToGrid w:val="0"/>
        <w:sz w:val="16"/>
      </w:rPr>
      <w:t xml:space="preserve">    bankovní spojení:</w:t>
    </w:r>
    <w:r>
      <w:rPr>
        <w:rFonts w:ascii="Arial" w:hAnsi="Arial"/>
        <w:snapToGrid w:val="0"/>
        <w:sz w:val="16"/>
      </w:rPr>
      <w:t xml:space="preserve"> KB Přeštice 2311480207/0100</w:t>
    </w:r>
  </w:p>
  <w:p w14:paraId="34AB9C5E" w14:textId="77777777" w:rsidR="00A15C5B" w:rsidRDefault="00236276">
    <w:pPr>
      <w:widowControl w:val="0"/>
      <w:rPr>
        <w:rFonts w:ascii="Arial" w:hAnsi="Arial"/>
        <w:snapToGrid w:val="0"/>
        <w:sz w:val="16"/>
      </w:rPr>
    </w:pPr>
    <w:r>
      <w:rPr>
        <w:noProof/>
      </w:rPr>
      <w:drawing>
        <wp:inline distT="0" distB="0" distL="0" distR="0" wp14:anchorId="34AB9C64" wp14:editId="34AB9C65">
          <wp:extent cx="5730875" cy="116840"/>
          <wp:effectExtent l="0" t="0" r="3175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AB9C5F" w14:textId="77777777" w:rsidR="00A15C5B" w:rsidRDefault="00A15C5B">
    <w:pPr>
      <w:widowControl w:val="0"/>
      <w:jc w:val="right"/>
      <w:rPr>
        <w:rFonts w:ascii="Arial" w:hAnsi="Arial"/>
        <w:snapToGrid w:val="0"/>
        <w:sz w:val="18"/>
      </w:rPr>
    </w:pPr>
    <w:r>
      <w:rPr>
        <w:rFonts w:ascii="Arial" w:hAnsi="Arial"/>
        <w:snapToGrid w:val="0"/>
        <w:sz w:val="18"/>
      </w:rPr>
      <w:t>Te</w:t>
    </w:r>
    <w:r w:rsidR="0096205E">
      <w:rPr>
        <w:rFonts w:ascii="Arial" w:hAnsi="Arial"/>
        <w:snapToGrid w:val="0"/>
        <w:sz w:val="18"/>
      </w:rPr>
      <w:t>lefon 379 304 708, 379 304 709 - 711</w:t>
    </w:r>
  </w:p>
  <w:p w14:paraId="34AB9C60" w14:textId="77777777" w:rsidR="00A15C5B" w:rsidRDefault="0096205E">
    <w:pPr>
      <w:widowControl w:val="0"/>
      <w:jc w:val="right"/>
      <w:rPr>
        <w:rFonts w:ascii="Arial" w:hAnsi="Arial"/>
        <w:snapToGrid w:val="0"/>
        <w:sz w:val="16"/>
      </w:rPr>
    </w:pPr>
    <w:r>
      <w:rPr>
        <w:rFonts w:ascii="Arial" w:hAnsi="Arial"/>
        <w:snapToGrid w:val="0"/>
        <w:sz w:val="18"/>
      </w:rPr>
      <w:t>Fax 379 304 708</w:t>
    </w:r>
    <w:r w:rsidR="00A15C5B">
      <w:rPr>
        <w:rFonts w:ascii="Arial" w:hAnsi="Arial"/>
        <w:snapToGrid w:val="0"/>
        <w:sz w:val="18"/>
      </w:rPr>
      <w:t xml:space="preserve">  E-mail:  sekretar@zsprestice.cz</w:t>
    </w:r>
  </w:p>
  <w:p w14:paraId="34AB9C61" w14:textId="77777777" w:rsidR="00A15C5B" w:rsidRDefault="00A15C5B">
    <w:pPr>
      <w:pStyle w:val="Zhlav"/>
      <w:jc w:val="right"/>
      <w:rPr>
        <w:sz w:val="20"/>
      </w:rPr>
    </w:pPr>
    <w:r>
      <w:rPr>
        <w:sz w:val="20"/>
      </w:rPr>
      <w:t>www.zsprestice.cz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D1"/>
    <w:rsid w:val="00017C5E"/>
    <w:rsid w:val="00020F44"/>
    <w:rsid w:val="00022721"/>
    <w:rsid w:val="00097929"/>
    <w:rsid w:val="000A48D7"/>
    <w:rsid w:val="000C44AE"/>
    <w:rsid w:val="000D3657"/>
    <w:rsid w:val="000F23D0"/>
    <w:rsid w:val="0012304F"/>
    <w:rsid w:val="0012497A"/>
    <w:rsid w:val="001514B1"/>
    <w:rsid w:val="00151D69"/>
    <w:rsid w:val="001776E9"/>
    <w:rsid w:val="00180799"/>
    <w:rsid w:val="00181265"/>
    <w:rsid w:val="001C597D"/>
    <w:rsid w:val="001D6A4F"/>
    <w:rsid w:val="001E5172"/>
    <w:rsid w:val="0020444E"/>
    <w:rsid w:val="00213A7D"/>
    <w:rsid w:val="00236276"/>
    <w:rsid w:val="00244782"/>
    <w:rsid w:val="00270C41"/>
    <w:rsid w:val="0027288A"/>
    <w:rsid w:val="002E6702"/>
    <w:rsid w:val="002F3981"/>
    <w:rsid w:val="003361A1"/>
    <w:rsid w:val="00352859"/>
    <w:rsid w:val="00385009"/>
    <w:rsid w:val="00393DFA"/>
    <w:rsid w:val="00396BB4"/>
    <w:rsid w:val="0039719D"/>
    <w:rsid w:val="003A7F19"/>
    <w:rsid w:val="003D5C0C"/>
    <w:rsid w:val="003E3643"/>
    <w:rsid w:val="003F2264"/>
    <w:rsid w:val="00460C3A"/>
    <w:rsid w:val="0048012F"/>
    <w:rsid w:val="00495672"/>
    <w:rsid w:val="00497CCB"/>
    <w:rsid w:val="004B159F"/>
    <w:rsid w:val="004C5AF0"/>
    <w:rsid w:val="00517A1F"/>
    <w:rsid w:val="005614C2"/>
    <w:rsid w:val="005E18F2"/>
    <w:rsid w:val="006402D6"/>
    <w:rsid w:val="006444E1"/>
    <w:rsid w:val="006A0E6F"/>
    <w:rsid w:val="006A4C6D"/>
    <w:rsid w:val="006B39E0"/>
    <w:rsid w:val="006B7A22"/>
    <w:rsid w:val="006D2807"/>
    <w:rsid w:val="006E6DF0"/>
    <w:rsid w:val="00714DBD"/>
    <w:rsid w:val="007476B2"/>
    <w:rsid w:val="00750D35"/>
    <w:rsid w:val="00766198"/>
    <w:rsid w:val="007D115F"/>
    <w:rsid w:val="007F6CA9"/>
    <w:rsid w:val="00861172"/>
    <w:rsid w:val="0088766F"/>
    <w:rsid w:val="008D16B7"/>
    <w:rsid w:val="00951AD9"/>
    <w:rsid w:val="00956187"/>
    <w:rsid w:val="0096205E"/>
    <w:rsid w:val="00972389"/>
    <w:rsid w:val="0097737D"/>
    <w:rsid w:val="009B757E"/>
    <w:rsid w:val="009D19B4"/>
    <w:rsid w:val="009E04E8"/>
    <w:rsid w:val="00A15C5B"/>
    <w:rsid w:val="00A47A67"/>
    <w:rsid w:val="00A51A1E"/>
    <w:rsid w:val="00A533E4"/>
    <w:rsid w:val="00A55473"/>
    <w:rsid w:val="00A67177"/>
    <w:rsid w:val="00A86B6F"/>
    <w:rsid w:val="00AB61BB"/>
    <w:rsid w:val="00AF63C1"/>
    <w:rsid w:val="00B9182D"/>
    <w:rsid w:val="00BC61A6"/>
    <w:rsid w:val="00BE3820"/>
    <w:rsid w:val="00C0646B"/>
    <w:rsid w:val="00C46AD2"/>
    <w:rsid w:val="00CA399A"/>
    <w:rsid w:val="00CA75E4"/>
    <w:rsid w:val="00CB3BD1"/>
    <w:rsid w:val="00CE469A"/>
    <w:rsid w:val="00D46BD3"/>
    <w:rsid w:val="00D8578B"/>
    <w:rsid w:val="00D86795"/>
    <w:rsid w:val="00D86C5A"/>
    <w:rsid w:val="00DD726A"/>
    <w:rsid w:val="00E007E0"/>
    <w:rsid w:val="00E03473"/>
    <w:rsid w:val="00E13D38"/>
    <w:rsid w:val="00E2168B"/>
    <w:rsid w:val="00E248B2"/>
    <w:rsid w:val="00E3393E"/>
    <w:rsid w:val="00E61550"/>
    <w:rsid w:val="00EA0565"/>
    <w:rsid w:val="00EB2C6D"/>
    <w:rsid w:val="00EF016D"/>
    <w:rsid w:val="00EF2986"/>
    <w:rsid w:val="00EF41F8"/>
    <w:rsid w:val="00F16F79"/>
    <w:rsid w:val="00F940F6"/>
    <w:rsid w:val="00FC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AB9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172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jc w:val="right"/>
      <w:outlineLvl w:val="0"/>
    </w:pPr>
    <w:rPr>
      <w:rFonts w:ascii="Arial" w:hAnsi="Arial"/>
      <w:b/>
      <w:snapToGrid w:val="0"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66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6619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614C2"/>
    <w:rPr>
      <w:color w:val="808080"/>
    </w:rPr>
  </w:style>
  <w:style w:type="paragraph" w:styleId="Revize">
    <w:name w:val="Revision"/>
    <w:hidden/>
    <w:uiPriority w:val="99"/>
    <w:semiHidden/>
    <w:rsid w:val="006A4C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172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jc w:val="right"/>
      <w:outlineLvl w:val="0"/>
    </w:pPr>
    <w:rPr>
      <w:rFonts w:ascii="Arial" w:hAnsi="Arial"/>
      <w:b/>
      <w:snapToGrid w:val="0"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66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6619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614C2"/>
    <w:rPr>
      <w:color w:val="808080"/>
    </w:rPr>
  </w:style>
  <w:style w:type="paragraph" w:styleId="Revize">
    <w:name w:val="Revision"/>
    <w:hidden/>
    <w:uiPriority w:val="99"/>
    <w:semiHidden/>
    <w:rsid w:val="006A4C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rnouz\Desktop\hlavi&#269;ka-new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8347DF-A351-4905-8D70-D9B8CADDA493}"/>
      </w:docPartPr>
      <w:docPartBody>
        <w:p w:rsidR="00FA7F40" w:rsidRDefault="000D10F0">
          <w:r w:rsidRPr="008C6460">
            <w:rPr>
              <w:rStyle w:val="Zstupntext"/>
            </w:rPr>
            <w:t>Klikněte sem a zadejte text.</w:t>
          </w:r>
        </w:p>
      </w:docPartBody>
    </w:docPart>
    <w:docPart>
      <w:docPartPr>
        <w:name w:val="CE08BEA9825B41B4A46582E250E5B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6471EB-D72C-4EEE-8F22-FE41DEA9B7D5}"/>
      </w:docPartPr>
      <w:docPartBody>
        <w:p w:rsidR="00FA7F40" w:rsidRDefault="000D10F0" w:rsidP="000D10F0">
          <w:pPr>
            <w:pStyle w:val="CE08BEA9825B41B4A46582E250E5B225"/>
          </w:pPr>
          <w:r w:rsidRPr="008C6460">
            <w:rPr>
              <w:rStyle w:val="Zstupntext"/>
            </w:rPr>
            <w:t>Klikněte sem a zadejte text.</w:t>
          </w:r>
        </w:p>
      </w:docPartBody>
    </w:docPart>
    <w:docPart>
      <w:docPartPr>
        <w:name w:val="695E850430C84DAA8D602B3DC6C6FB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F09696-0B02-4C6E-976C-5717525D19F1}"/>
      </w:docPartPr>
      <w:docPartBody>
        <w:p w:rsidR="00FA7F40" w:rsidRDefault="000D10F0" w:rsidP="000D10F0">
          <w:pPr>
            <w:pStyle w:val="695E850430C84DAA8D602B3DC6C6FB1A"/>
          </w:pPr>
          <w:r w:rsidRPr="008C6460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7F906-ED44-4E3F-8AAE-69A9C9F80FA4}"/>
      </w:docPartPr>
      <w:docPartBody>
        <w:p w:rsidR="00FA7F40" w:rsidRDefault="000D10F0">
          <w:r w:rsidRPr="008C646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F0"/>
    <w:rsid w:val="00026808"/>
    <w:rsid w:val="000D10F0"/>
    <w:rsid w:val="00242346"/>
    <w:rsid w:val="006C6F07"/>
    <w:rsid w:val="00842262"/>
    <w:rsid w:val="00FA7F40"/>
    <w:rsid w:val="00FD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D10F0"/>
    <w:rPr>
      <w:color w:val="808080"/>
    </w:rPr>
  </w:style>
  <w:style w:type="paragraph" w:customStyle="1" w:styleId="CE08BEA9825B41B4A46582E250E5B225">
    <w:name w:val="CE08BEA9825B41B4A46582E250E5B225"/>
    <w:rsid w:val="000D10F0"/>
  </w:style>
  <w:style w:type="paragraph" w:customStyle="1" w:styleId="695E850430C84DAA8D602B3DC6C6FB1A">
    <w:name w:val="695E850430C84DAA8D602B3DC6C6FB1A"/>
    <w:rsid w:val="000D10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D10F0"/>
    <w:rPr>
      <w:color w:val="808080"/>
    </w:rPr>
  </w:style>
  <w:style w:type="paragraph" w:customStyle="1" w:styleId="CE08BEA9825B41B4A46582E250E5B225">
    <w:name w:val="CE08BEA9825B41B4A46582E250E5B225"/>
    <w:rsid w:val="000D10F0"/>
  </w:style>
  <w:style w:type="paragraph" w:customStyle="1" w:styleId="695E850430C84DAA8D602B3DC6C6FB1A">
    <w:name w:val="695E850430C84DAA8D602B3DC6C6FB1A"/>
    <w:rsid w:val="000D1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F96EF-60C3-4C56-8576-F05CA314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hlavička-new2.dot</Template>
  <TotalTime>6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zápisu žáků do 1</vt:lpstr>
    </vt:vector>
  </TitlesOfParts>
  <Company>HP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zápisu žáků do 1</dc:title>
  <dc:creator>ZS PC</dc:creator>
  <cp:lastModifiedBy>Excellent</cp:lastModifiedBy>
  <cp:revision>6</cp:revision>
  <cp:lastPrinted>2022-04-06T18:17:00Z</cp:lastPrinted>
  <dcterms:created xsi:type="dcterms:W3CDTF">2024-02-01T12:36:00Z</dcterms:created>
  <dcterms:modified xsi:type="dcterms:W3CDTF">2024-02-01T12:48:00Z</dcterms:modified>
</cp:coreProperties>
</file>