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13" w:rsidRPr="00DA6CA0" w:rsidRDefault="00210C13" w:rsidP="00210C1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0C13" w:rsidRPr="00DA6CA0" w:rsidRDefault="00210C13" w:rsidP="00210C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A6CA0">
        <w:rPr>
          <w:b/>
          <w:bCs/>
          <w:sz w:val="28"/>
          <w:szCs w:val="28"/>
        </w:rPr>
        <w:t>ŽÁDOST O PŘEDČASNÝ NÁSTUP POVINNÉ ŠKOLNÍ DOCHÁZKY</w:t>
      </w:r>
    </w:p>
    <w:p w:rsidR="00210C13" w:rsidRPr="00DA6CA0" w:rsidRDefault="00210C13" w:rsidP="00210C13">
      <w:pPr>
        <w:autoSpaceDE w:val="0"/>
        <w:autoSpaceDN w:val="0"/>
        <w:adjustRightInd w:val="0"/>
        <w:rPr>
          <w:b/>
          <w:bCs/>
        </w:rPr>
      </w:pPr>
    </w:p>
    <w:p w:rsidR="00210C13" w:rsidRPr="00DA6CA0" w:rsidRDefault="00210C13" w:rsidP="00210C13">
      <w:pPr>
        <w:autoSpaceDE w:val="0"/>
        <w:autoSpaceDN w:val="0"/>
        <w:adjustRightInd w:val="0"/>
        <w:jc w:val="both"/>
      </w:pPr>
      <w:r w:rsidRPr="00DA6CA0">
        <w:t>Žádám, aby byl/a můj syn / moje dcera v souladu s § 36. ods</w:t>
      </w:r>
      <w:r w:rsidR="005A67B5">
        <w:t>tavce 3 zákona č.561/2004 Sb. o </w:t>
      </w:r>
      <w:r w:rsidRPr="00DA6CA0">
        <w:t>předškolním, základním, středním, vyšším odborném a jiném vzdělávání (škols</w:t>
      </w:r>
      <w:r w:rsidR="002079BE">
        <w:t>ký zákon) přijat/a</w:t>
      </w:r>
      <w:r w:rsidRPr="00DA6CA0">
        <w:t xml:space="preserve"> k základnímu vzdělávání do Základní školy Josefa Hlávky Přeštice.</w:t>
      </w:r>
    </w:p>
    <w:p w:rsidR="00210C13" w:rsidRPr="00DA6CA0" w:rsidRDefault="00210C13" w:rsidP="00210C13">
      <w:pPr>
        <w:autoSpaceDE w:val="0"/>
        <w:autoSpaceDN w:val="0"/>
        <w:adjustRightInd w:val="0"/>
        <w:jc w:val="both"/>
      </w:pPr>
    </w:p>
    <w:p w:rsidR="00210C13" w:rsidRPr="00DA6CA0" w:rsidRDefault="00210C13" w:rsidP="001C25B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  <w:r w:rsidRPr="00DA6CA0">
        <w:rPr>
          <w:b/>
          <w:bCs/>
          <w:sz w:val="28"/>
          <w:szCs w:val="28"/>
        </w:rPr>
        <w:t>Dítě</w:t>
      </w:r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 xml:space="preserve">Jméno a </w:t>
      </w:r>
      <w:proofErr w:type="gramStart"/>
      <w:r w:rsidRPr="00DA6CA0">
        <w:t>příjmení:</w:t>
      </w:r>
      <w:r w:rsidR="00E91DAD" w:rsidRPr="00DA6CA0">
        <w:t xml:space="preserve">  </w:t>
      </w:r>
      <w:sdt>
        <w:sdtPr>
          <w:rPr>
            <w:b/>
          </w:rPr>
          <w:id w:val="715811615"/>
          <w:placeholder>
            <w:docPart w:val="DF2908BA0D674C48BF2141911083EB8B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</w:t>
          </w:r>
          <w:proofErr w:type="gramEnd"/>
          <w:r w:rsidR="00E91DAD" w:rsidRPr="001760C1">
            <w:rPr>
              <w:rStyle w:val="Zstupntext"/>
              <w:b/>
            </w:rPr>
            <w:t xml:space="preserve">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Datum narození:</w:t>
      </w:r>
      <w:r w:rsidR="00E91DAD" w:rsidRPr="00DA6CA0">
        <w:t xml:space="preserve"> </w:t>
      </w:r>
      <w:sdt>
        <w:sdtPr>
          <w:rPr>
            <w:b/>
          </w:rPr>
          <w:id w:val="715811616"/>
          <w:placeholder>
            <w:docPart w:val="56614DAE1E184DC58BB7128D8EDF0CFE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Adresa trvalého pobytu:</w:t>
      </w:r>
      <w:r w:rsidR="00E91DAD" w:rsidRPr="00DA6CA0">
        <w:t xml:space="preserve"> </w:t>
      </w:r>
      <w:sdt>
        <w:sdtPr>
          <w:rPr>
            <w:b/>
          </w:rPr>
          <w:id w:val="715811617"/>
          <w:placeholder>
            <w:docPart w:val="66B3917CF7F54587B242CB70359848CC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360"/>
        <w:jc w:val="both"/>
        <w:rPr>
          <w:b/>
          <w:bCs/>
        </w:rPr>
      </w:pPr>
      <w:r w:rsidRPr="00DA6CA0">
        <w:t>Pozn.</w:t>
      </w:r>
      <w:r w:rsidR="00E91DAD" w:rsidRPr="00DA6CA0">
        <w:t xml:space="preserve">: </w:t>
      </w:r>
      <w:sdt>
        <w:sdtPr>
          <w:rPr>
            <w:b/>
          </w:rPr>
          <w:id w:val="715811618"/>
          <w:placeholder>
            <w:docPart w:val="285060FE1E4641F4A34D74B45B61053E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C25BF" w:rsidRPr="00DA6CA0" w:rsidRDefault="001C25BF" w:rsidP="00210C1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0C13" w:rsidRPr="00DA6CA0" w:rsidRDefault="00210C13" w:rsidP="000907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  <w:r w:rsidRPr="00DA6CA0">
        <w:rPr>
          <w:b/>
          <w:bCs/>
          <w:sz w:val="28"/>
          <w:szCs w:val="28"/>
        </w:rPr>
        <w:t>Zákonný zástupce dítěte:</w:t>
      </w:r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Jméno a příjmení:</w:t>
      </w:r>
      <w:r w:rsidR="00E91DAD" w:rsidRPr="00DA6CA0">
        <w:t xml:space="preserve"> </w:t>
      </w:r>
      <w:sdt>
        <w:sdtPr>
          <w:rPr>
            <w:b/>
          </w:rPr>
          <w:id w:val="715811619"/>
          <w:placeholder>
            <w:docPart w:val="A7E5AFADD09740F8B6F258A45D29871F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Datum narození:</w:t>
      </w:r>
      <w:r w:rsidR="00E91DAD" w:rsidRPr="00DA6CA0">
        <w:t xml:space="preserve"> </w:t>
      </w:r>
      <w:sdt>
        <w:sdtPr>
          <w:rPr>
            <w:b/>
          </w:rPr>
          <w:id w:val="715811620"/>
          <w:placeholder>
            <w:docPart w:val="398F1691C76F425B9A4DB083A6860D46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Adresa trvalého pobytu:</w:t>
      </w:r>
      <w:r w:rsidR="00E91DAD" w:rsidRPr="00DA6CA0">
        <w:t xml:space="preserve"> </w:t>
      </w:r>
      <w:sdt>
        <w:sdtPr>
          <w:rPr>
            <w:b/>
          </w:rPr>
          <w:id w:val="715811621"/>
          <w:placeholder>
            <w:docPart w:val="004C44A29ECD4C8B9C40A7B61744B8F6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Kontaktní adresa pobytu:</w:t>
      </w:r>
      <w:r w:rsidR="00E91DAD" w:rsidRPr="00DA6CA0">
        <w:t xml:space="preserve"> </w:t>
      </w:r>
      <w:sdt>
        <w:sdtPr>
          <w:rPr>
            <w:b/>
          </w:rPr>
          <w:id w:val="715811622"/>
          <w:placeholder>
            <w:docPart w:val="7DAC003C8E9E4588B952EF5CA29679D8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  <w:r w:rsidR="00F84396">
        <w:rPr>
          <w:b/>
        </w:rPr>
        <w:t xml:space="preserve">  </w:t>
      </w:r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Telefon:</w:t>
      </w:r>
      <w:r w:rsidR="00E91DAD" w:rsidRPr="00DA6CA0">
        <w:t xml:space="preserve"> </w:t>
      </w:r>
      <w:sdt>
        <w:sdtPr>
          <w:rPr>
            <w:b/>
          </w:rPr>
          <w:id w:val="715811623"/>
          <w:placeholder>
            <w:docPart w:val="A472338290C945599004CDC37FA11D14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E-mail:</w:t>
      </w:r>
      <w:r w:rsidR="00E91DAD" w:rsidRPr="00DA6CA0">
        <w:t xml:space="preserve"> </w:t>
      </w:r>
      <w:sdt>
        <w:sdtPr>
          <w:rPr>
            <w:b/>
          </w:rPr>
          <w:id w:val="715811624"/>
          <w:placeholder>
            <w:docPart w:val="E844606380DE4496A95447ACAB4D63C3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210C13">
      <w:pPr>
        <w:autoSpaceDE w:val="0"/>
        <w:autoSpaceDN w:val="0"/>
        <w:adjustRightInd w:val="0"/>
      </w:pPr>
    </w:p>
    <w:p w:rsidR="00210C13" w:rsidRPr="00DA6CA0" w:rsidRDefault="0050322F" w:rsidP="00E91DAD">
      <w:pPr>
        <w:tabs>
          <w:tab w:val="left" w:pos="4678"/>
        </w:tabs>
        <w:autoSpaceDE w:val="0"/>
        <w:autoSpaceDN w:val="0"/>
        <w:adjustRightInd w:val="0"/>
      </w:pPr>
      <w:r w:rsidRPr="0050322F">
        <w:rPr>
          <w:b/>
        </w:rPr>
        <w:t xml:space="preserve">  </w:t>
      </w:r>
      <w:sdt>
        <w:sdtPr>
          <w:rPr>
            <w:b/>
          </w:rPr>
          <w:id w:val="786229883"/>
          <w:placeholder>
            <w:docPart w:val="CF7F842031A64244BFD5A079F4369F89"/>
          </w:placeholder>
          <w:showingPlcHdr/>
          <w:text/>
        </w:sdtPr>
        <w:sdtContent>
          <w:r w:rsidR="001F5CEC" w:rsidRPr="001C5346">
            <w:rPr>
              <w:rStyle w:val="Zstupntext"/>
            </w:rPr>
            <w:t>zadejte text.</w:t>
          </w:r>
        </w:sdtContent>
      </w:sdt>
      <w:r w:rsidR="00E91DAD" w:rsidRPr="00DA6CA0">
        <w:tab/>
      </w:r>
      <w:sdt>
        <w:sdtPr>
          <w:rPr>
            <w:b/>
            <w:i/>
            <w:sz w:val="28"/>
          </w:rPr>
          <w:id w:val="784656052"/>
          <w:placeholder>
            <w:docPart w:val="CEBDF6B66563498C9979D6034FD02ECC"/>
          </w:placeholder>
          <w:showingPlcHdr/>
          <w:comboBox>
            <w:listItem w:value="Zvolte položku."/>
            <w:listItem w:displayText="má" w:value="má"/>
            <w:listItem w:displayText="nemá" w:value="nemá"/>
          </w:comboBox>
        </w:sdtPr>
        <w:sdtContent>
          <w:r w:rsidR="00563BC3" w:rsidRPr="00563BC3">
            <w:rPr>
              <w:rStyle w:val="Zstupntext"/>
              <w:sz w:val="28"/>
            </w:rPr>
            <w:t>zvolte položku</w:t>
          </w:r>
        </w:sdtContent>
      </w:sdt>
      <w:r w:rsidR="00563BC3">
        <w:rPr>
          <w:b/>
          <w:i/>
        </w:rPr>
        <w:t xml:space="preserve"> </w:t>
      </w:r>
      <w:r w:rsidR="00210C13" w:rsidRPr="00DA6CA0">
        <w:rPr>
          <w:vertAlign w:val="superscript"/>
        </w:rPr>
        <w:t>1</w:t>
      </w:r>
      <w:r w:rsidR="00210C13" w:rsidRPr="00DA6CA0">
        <w:t xml:space="preserve"> trvalý pobyt ve školském</w:t>
      </w:r>
    </w:p>
    <w:p w:rsidR="00210C13" w:rsidRPr="00DA6CA0" w:rsidRDefault="00210C13" w:rsidP="00210C13">
      <w:pPr>
        <w:autoSpaceDE w:val="0"/>
        <w:autoSpaceDN w:val="0"/>
        <w:adjustRightInd w:val="0"/>
        <w:rPr>
          <w:i/>
          <w:sz w:val="20"/>
          <w:szCs w:val="20"/>
        </w:rPr>
      </w:pPr>
      <w:r w:rsidRPr="00DA6CA0">
        <w:rPr>
          <w:i/>
        </w:rPr>
        <w:t xml:space="preserve">                     </w:t>
      </w:r>
      <w:r w:rsidRPr="00DA6CA0">
        <w:rPr>
          <w:i/>
          <w:sz w:val="20"/>
          <w:szCs w:val="20"/>
        </w:rPr>
        <w:t>Jméno, příjmení dítěte</w:t>
      </w:r>
    </w:p>
    <w:p w:rsidR="00210C13" w:rsidRPr="00DA6CA0" w:rsidRDefault="00210C13" w:rsidP="00210C13">
      <w:pPr>
        <w:autoSpaceDE w:val="0"/>
        <w:autoSpaceDN w:val="0"/>
        <w:adjustRightInd w:val="0"/>
      </w:pPr>
      <w:r w:rsidRPr="00DA6CA0">
        <w:t>obvodu (§178, odst. 2 zák. č.561/2004 S</w:t>
      </w:r>
      <w:r w:rsidR="008E0E35" w:rsidRPr="00DA6CA0">
        <w:t>b</w:t>
      </w:r>
      <w:r w:rsidRPr="00DA6CA0">
        <w:t>.), ve kterém má sídlo Základní škola Josefa Hlávky Přeštice.</w:t>
      </w:r>
    </w:p>
    <w:p w:rsidR="00210C13" w:rsidRPr="00DA6CA0" w:rsidRDefault="00210C13" w:rsidP="00210C13">
      <w:pPr>
        <w:autoSpaceDE w:val="0"/>
        <w:autoSpaceDN w:val="0"/>
        <w:adjustRightInd w:val="0"/>
        <w:rPr>
          <w:b/>
          <w:bCs/>
        </w:rPr>
      </w:pPr>
      <w:r w:rsidRPr="00DA6CA0">
        <w:rPr>
          <w:b/>
          <w:bCs/>
        </w:rPr>
        <w:t>Přílohy žádosti:</w:t>
      </w:r>
    </w:p>
    <w:p w:rsidR="007D28B3" w:rsidRPr="00DA6CA0" w:rsidRDefault="007D28B3" w:rsidP="007D28B3">
      <w:pPr>
        <w:rPr>
          <w:b/>
        </w:rPr>
      </w:pPr>
      <w:r w:rsidRPr="00DA6CA0">
        <w:rPr>
          <w:b/>
        </w:rPr>
        <w:t>Doporučující vyjádření školského poradenského zařízení.</w:t>
      </w:r>
    </w:p>
    <w:p w:rsidR="007D28B3" w:rsidRPr="008838DC" w:rsidRDefault="007D28B3" w:rsidP="007D28B3">
      <w:pPr>
        <w:rPr>
          <w:sz w:val="22"/>
          <w:szCs w:val="22"/>
        </w:rPr>
      </w:pPr>
      <w:r w:rsidRPr="008838DC">
        <w:rPr>
          <w:sz w:val="22"/>
          <w:szCs w:val="22"/>
        </w:rPr>
        <w:t xml:space="preserve">(dítě, které dosáhne šestého roku věku v době od září do konce prosince příslušného školního roku) </w:t>
      </w:r>
    </w:p>
    <w:p w:rsidR="007D28B3" w:rsidRPr="00DA6CA0" w:rsidRDefault="007D28B3" w:rsidP="007D28B3"/>
    <w:p w:rsidR="00210C13" w:rsidRPr="00DA6CA0" w:rsidRDefault="00210C13" w:rsidP="00210C13">
      <w:pPr>
        <w:autoSpaceDE w:val="0"/>
        <w:autoSpaceDN w:val="0"/>
        <w:adjustRightInd w:val="0"/>
      </w:pPr>
      <w:r w:rsidRPr="00DA6CA0">
        <w:t>Svým podpisem potvrzuji, že jsem byl/a poučen/a o tom, že touto mou žádostí je ve smyslu §</w:t>
      </w:r>
      <w:r w:rsidR="005A67B5">
        <w:t> </w:t>
      </w:r>
      <w:r w:rsidRPr="00DA6CA0">
        <w:t>44, odst. 1 zák. č. 500/2004 Sb., správní řád, ve znění pozdějších předpisů (dále jen “správní řád“) zahájeno správní řízení v předmětné věci.</w:t>
      </w:r>
    </w:p>
    <w:p w:rsidR="00210C13" w:rsidRPr="00DA6CA0" w:rsidRDefault="00210C13" w:rsidP="00210C13">
      <w:pPr>
        <w:autoSpaceDE w:val="0"/>
        <w:autoSpaceDN w:val="0"/>
        <w:adjustRightInd w:val="0"/>
        <w:rPr>
          <w:vertAlign w:val="superscript"/>
        </w:rPr>
      </w:pPr>
    </w:p>
    <w:p w:rsidR="00210C13" w:rsidRPr="00DA6CA0" w:rsidRDefault="00210C13" w:rsidP="00210C13">
      <w:pPr>
        <w:autoSpaceDE w:val="0"/>
        <w:autoSpaceDN w:val="0"/>
        <w:adjustRightInd w:val="0"/>
        <w:rPr>
          <w:sz w:val="20"/>
          <w:szCs w:val="20"/>
        </w:rPr>
      </w:pPr>
      <w:r w:rsidRPr="00DA6CA0">
        <w:rPr>
          <w:sz w:val="20"/>
          <w:szCs w:val="20"/>
          <w:vertAlign w:val="superscript"/>
        </w:rPr>
        <w:t>1</w:t>
      </w:r>
      <w:r w:rsidR="00563BC3">
        <w:rPr>
          <w:sz w:val="20"/>
          <w:szCs w:val="20"/>
        </w:rPr>
        <w:t>vyberte správnou možnost</w:t>
      </w:r>
    </w:p>
    <w:p w:rsidR="00210C13" w:rsidRPr="00DA6CA0" w:rsidRDefault="00210C13" w:rsidP="00210C13">
      <w:pPr>
        <w:autoSpaceDE w:val="0"/>
        <w:autoSpaceDN w:val="0"/>
        <w:adjustRightInd w:val="0"/>
      </w:pPr>
    </w:p>
    <w:p w:rsidR="00C0646B" w:rsidRPr="00DA6CA0" w:rsidRDefault="00210C13" w:rsidP="00E91DAD">
      <w:pPr>
        <w:tabs>
          <w:tab w:val="left" w:pos="5245"/>
        </w:tabs>
        <w:autoSpaceDE w:val="0"/>
        <w:autoSpaceDN w:val="0"/>
        <w:adjustRightInd w:val="0"/>
      </w:pPr>
      <w:r w:rsidRPr="00DA6CA0">
        <w:t>V P</w:t>
      </w:r>
      <w:r w:rsidR="00E91DAD" w:rsidRPr="00DA6CA0">
        <w:t xml:space="preserve">řešticích dne </w:t>
      </w:r>
      <w:sdt>
        <w:sdtPr>
          <w:id w:val="715811629"/>
          <w:placeholder>
            <w:docPart w:val="2D4010D150354D0E96259B00B5873964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E91DAD" w:rsidRPr="00DA6CA0">
            <w:rPr>
              <w:rStyle w:val="Zstupntext"/>
            </w:rPr>
            <w:t>zadejte datum.</w:t>
          </w:r>
        </w:sdtContent>
      </w:sdt>
      <w:r w:rsidR="00E91DAD" w:rsidRPr="00DA6CA0">
        <w:tab/>
        <w:t>……………………………………</w:t>
      </w:r>
    </w:p>
    <w:p w:rsidR="00E91DAD" w:rsidRPr="00DA6CA0" w:rsidRDefault="00E91DAD" w:rsidP="00E91DAD">
      <w:pPr>
        <w:autoSpaceDE w:val="0"/>
        <w:autoSpaceDN w:val="0"/>
        <w:adjustRightInd w:val="0"/>
        <w:rPr>
          <w:sz w:val="20"/>
          <w:szCs w:val="20"/>
        </w:rPr>
      </w:pP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  <w:t>podpis</w:t>
      </w:r>
    </w:p>
    <w:sectPr w:rsidR="00E91DAD" w:rsidRPr="00DA6CA0" w:rsidSect="00D8578B">
      <w:headerReference w:type="default" r:id="rId7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2F" w:rsidRDefault="005F6F2F">
      <w:r>
        <w:separator/>
      </w:r>
    </w:p>
  </w:endnote>
  <w:endnote w:type="continuationSeparator" w:id="0">
    <w:p w:rsidR="005F6F2F" w:rsidRDefault="005F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2F" w:rsidRDefault="005F6F2F">
      <w:r>
        <w:separator/>
      </w:r>
    </w:p>
  </w:footnote>
  <w:footnote w:type="continuationSeparator" w:id="0">
    <w:p w:rsidR="005F6F2F" w:rsidRDefault="005F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5B" w:rsidRPr="006444E1" w:rsidRDefault="0035745A">
    <w:pPr>
      <w:pStyle w:val="Nadpis1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-19050</wp:posOffset>
          </wp:positionV>
          <wp:extent cx="1476375" cy="531495"/>
          <wp:effectExtent l="19050" t="0" r="9525" b="0"/>
          <wp:wrapNone/>
          <wp:docPr id="2" name="obrázek 5" descr="7-Logo-obrázek-2-oř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7-Logo-obrázek-2-oř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C5B" w:rsidRPr="006444E1">
      <w:rPr>
        <w:sz w:val="28"/>
        <w:szCs w:val="28"/>
      </w:rPr>
      <w:t xml:space="preserve">Základní škola </w:t>
    </w:r>
    <w:r w:rsidR="006444E1" w:rsidRPr="006444E1">
      <w:rPr>
        <w:sz w:val="28"/>
        <w:szCs w:val="28"/>
      </w:rPr>
      <w:t xml:space="preserve">Josefa Hlávky </w:t>
    </w:r>
    <w:r w:rsidR="00A15C5B" w:rsidRPr="006444E1">
      <w:rPr>
        <w:sz w:val="28"/>
        <w:szCs w:val="28"/>
      </w:rPr>
      <w:t>Přeštice</w:t>
    </w:r>
  </w:p>
  <w:p w:rsidR="00A15C5B" w:rsidRPr="00017C5E" w:rsidRDefault="00A15C5B" w:rsidP="006444E1">
    <w:pPr>
      <w:widowControl w:val="0"/>
      <w:tabs>
        <w:tab w:val="left" w:pos="5310"/>
      </w:tabs>
      <w:spacing w:after="120"/>
      <w:jc w:val="right"/>
      <w:rPr>
        <w:rFonts w:ascii="Arial" w:hAnsi="Arial"/>
        <w:b/>
        <w:snapToGrid w:val="0"/>
        <w:sz w:val="32"/>
        <w:szCs w:val="32"/>
      </w:rPr>
    </w:pPr>
    <w:r>
      <w:rPr>
        <w:rFonts w:ascii="Arial" w:hAnsi="Arial"/>
        <w:snapToGrid w:val="0"/>
      </w:rPr>
      <w:t>Na Jordáně 1146</w:t>
    </w:r>
    <w:r w:rsidR="006444E1">
      <w:rPr>
        <w:rFonts w:ascii="Arial" w:hAnsi="Arial"/>
        <w:snapToGrid w:val="0"/>
      </w:rPr>
      <w:t>, 334 01 Přeštice</w:t>
    </w:r>
  </w:p>
  <w:p w:rsidR="00A15C5B" w:rsidRDefault="00A15C5B" w:rsidP="000A48D7">
    <w:pPr>
      <w:widowControl w:val="0"/>
      <w:jc w:val="right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 xml:space="preserve">IČO: </w:t>
    </w:r>
    <w:proofErr w:type="gramStart"/>
    <w:r>
      <w:rPr>
        <w:rFonts w:ascii="Arial" w:hAnsi="Arial"/>
        <w:snapToGrid w:val="0"/>
        <w:sz w:val="16"/>
      </w:rPr>
      <w:t xml:space="preserve">49181891        </w:t>
    </w:r>
    <w:r>
      <w:rPr>
        <w:rFonts w:ascii="Arial" w:hAnsi="Arial"/>
        <w:i/>
        <w:snapToGrid w:val="0"/>
        <w:sz w:val="16"/>
      </w:rPr>
      <w:t xml:space="preserve">    bankovní</w:t>
    </w:r>
    <w:proofErr w:type="gramEnd"/>
    <w:r>
      <w:rPr>
        <w:rFonts w:ascii="Arial" w:hAnsi="Arial"/>
        <w:i/>
        <w:snapToGrid w:val="0"/>
        <w:sz w:val="16"/>
      </w:rPr>
      <w:t xml:space="preserve"> spojení:</w:t>
    </w:r>
    <w:r>
      <w:rPr>
        <w:rFonts w:ascii="Arial" w:hAnsi="Arial"/>
        <w:snapToGrid w:val="0"/>
        <w:sz w:val="16"/>
      </w:rPr>
      <w:t xml:space="preserve"> KB Přeštice 2311480207/0100</w:t>
    </w:r>
  </w:p>
  <w:p w:rsidR="00A15C5B" w:rsidRDefault="0035745A">
    <w:pPr>
      <w:widowControl w:val="0"/>
      <w:rPr>
        <w:rFonts w:ascii="Arial" w:hAnsi="Arial"/>
        <w:snapToGrid w:val="0"/>
        <w:sz w:val="16"/>
      </w:rPr>
    </w:pPr>
    <w:r>
      <w:rPr>
        <w:noProof/>
      </w:rPr>
      <w:drawing>
        <wp:inline distT="0" distB="0" distL="0" distR="0">
          <wp:extent cx="5715000" cy="1143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C5B" w:rsidRDefault="00A15C5B">
    <w:pPr>
      <w:widowControl w:val="0"/>
      <w:jc w:val="right"/>
      <w:rPr>
        <w:rFonts w:ascii="Arial" w:hAnsi="Arial"/>
        <w:snapToGrid w:val="0"/>
        <w:sz w:val="18"/>
      </w:rPr>
    </w:pPr>
    <w:r>
      <w:rPr>
        <w:rFonts w:ascii="Arial" w:hAnsi="Arial"/>
        <w:snapToGrid w:val="0"/>
        <w:sz w:val="18"/>
      </w:rPr>
      <w:t xml:space="preserve">Telefon </w:t>
    </w:r>
    <w:r w:rsidR="004B5C10">
      <w:rPr>
        <w:rFonts w:ascii="Arial" w:hAnsi="Arial"/>
        <w:snapToGrid w:val="0"/>
        <w:sz w:val="18"/>
      </w:rPr>
      <w:t>379 304 700, 379 304</w:t>
    </w:r>
    <w:r w:rsidR="006E0EA3">
      <w:rPr>
        <w:rFonts w:ascii="Arial" w:hAnsi="Arial"/>
        <w:snapToGrid w:val="0"/>
        <w:sz w:val="18"/>
      </w:rPr>
      <w:t> </w:t>
    </w:r>
    <w:r w:rsidR="004B5C10">
      <w:rPr>
        <w:rFonts w:ascii="Arial" w:hAnsi="Arial"/>
        <w:snapToGrid w:val="0"/>
        <w:sz w:val="18"/>
      </w:rPr>
      <w:t>709</w:t>
    </w:r>
    <w:r w:rsidR="006E0EA3">
      <w:rPr>
        <w:rFonts w:ascii="Arial" w:hAnsi="Arial"/>
        <w:snapToGrid w:val="0"/>
        <w:sz w:val="18"/>
      </w:rPr>
      <w:t>-</w:t>
    </w:r>
    <w:r w:rsidR="004B5C10">
      <w:rPr>
        <w:rFonts w:ascii="Arial" w:hAnsi="Arial"/>
        <w:snapToGrid w:val="0"/>
        <w:sz w:val="18"/>
      </w:rPr>
      <w:t>711</w:t>
    </w:r>
  </w:p>
  <w:p w:rsidR="00A15C5B" w:rsidRDefault="00A15C5B">
    <w:pPr>
      <w:widowControl w:val="0"/>
      <w:jc w:val="right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8"/>
      </w:rPr>
      <w:t xml:space="preserve">Fax </w:t>
    </w:r>
    <w:r w:rsidR="004B5C10">
      <w:rPr>
        <w:rFonts w:ascii="Arial" w:hAnsi="Arial"/>
        <w:snapToGrid w:val="0"/>
        <w:sz w:val="18"/>
      </w:rPr>
      <w:t>379 304 708</w:t>
    </w:r>
    <w:r>
      <w:rPr>
        <w:rFonts w:ascii="Arial" w:hAnsi="Arial"/>
        <w:snapToGrid w:val="0"/>
        <w:sz w:val="18"/>
      </w:rPr>
      <w:t xml:space="preserve">  E-mail:  sekretar@zsprestice.cz</w:t>
    </w:r>
  </w:p>
  <w:p w:rsidR="00A15C5B" w:rsidRDefault="00A15C5B">
    <w:pPr>
      <w:pStyle w:val="Zhlav"/>
      <w:jc w:val="right"/>
      <w:rPr>
        <w:sz w:val="20"/>
      </w:rPr>
    </w:pPr>
    <w:r>
      <w:rPr>
        <w:sz w:val="20"/>
      </w:rPr>
      <w:t>www.zsprestice.cz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1740"/>
    <w:multiLevelType w:val="hybridMultilevel"/>
    <w:tmpl w:val="80E6A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10C13"/>
    <w:rsid w:val="0001232E"/>
    <w:rsid w:val="00017C5E"/>
    <w:rsid w:val="00020F44"/>
    <w:rsid w:val="00022721"/>
    <w:rsid w:val="00041282"/>
    <w:rsid w:val="0007350B"/>
    <w:rsid w:val="00076619"/>
    <w:rsid w:val="0008082C"/>
    <w:rsid w:val="00090779"/>
    <w:rsid w:val="00097929"/>
    <w:rsid w:val="000A2CC2"/>
    <w:rsid w:val="000A48D7"/>
    <w:rsid w:val="000C44AE"/>
    <w:rsid w:val="000D06DB"/>
    <w:rsid w:val="000D3657"/>
    <w:rsid w:val="000D6069"/>
    <w:rsid w:val="000E488A"/>
    <w:rsid w:val="000F23D0"/>
    <w:rsid w:val="00121718"/>
    <w:rsid w:val="0012304F"/>
    <w:rsid w:val="0012497A"/>
    <w:rsid w:val="00151D69"/>
    <w:rsid w:val="00157891"/>
    <w:rsid w:val="001760C1"/>
    <w:rsid w:val="001776E9"/>
    <w:rsid w:val="001C25BF"/>
    <w:rsid w:val="001D6A4F"/>
    <w:rsid w:val="001E5172"/>
    <w:rsid w:val="001F5CEC"/>
    <w:rsid w:val="0020444E"/>
    <w:rsid w:val="002079BE"/>
    <w:rsid w:val="00210C13"/>
    <w:rsid w:val="002553A9"/>
    <w:rsid w:val="00266134"/>
    <w:rsid w:val="002D538D"/>
    <w:rsid w:val="002E6702"/>
    <w:rsid w:val="002F5651"/>
    <w:rsid w:val="003361A1"/>
    <w:rsid w:val="00352859"/>
    <w:rsid w:val="0035745A"/>
    <w:rsid w:val="00373057"/>
    <w:rsid w:val="00394993"/>
    <w:rsid w:val="00396BB4"/>
    <w:rsid w:val="003A0B77"/>
    <w:rsid w:val="003C6174"/>
    <w:rsid w:val="003D5C0C"/>
    <w:rsid w:val="004608B2"/>
    <w:rsid w:val="004853D1"/>
    <w:rsid w:val="00495672"/>
    <w:rsid w:val="004A3D36"/>
    <w:rsid w:val="004B159F"/>
    <w:rsid w:val="004B5C10"/>
    <w:rsid w:val="0050322F"/>
    <w:rsid w:val="00563BC3"/>
    <w:rsid w:val="005A67B5"/>
    <w:rsid w:val="005B063A"/>
    <w:rsid w:val="005D469A"/>
    <w:rsid w:val="005F6F2F"/>
    <w:rsid w:val="006444E1"/>
    <w:rsid w:val="00694A09"/>
    <w:rsid w:val="006A0E6F"/>
    <w:rsid w:val="006B39E0"/>
    <w:rsid w:val="006B54EF"/>
    <w:rsid w:val="006D2807"/>
    <w:rsid w:val="006E0EA3"/>
    <w:rsid w:val="006E6DF0"/>
    <w:rsid w:val="00731C17"/>
    <w:rsid w:val="007476B2"/>
    <w:rsid w:val="00766198"/>
    <w:rsid w:val="00791DF7"/>
    <w:rsid w:val="007A1EBF"/>
    <w:rsid w:val="007D115F"/>
    <w:rsid w:val="007D28B3"/>
    <w:rsid w:val="007E498F"/>
    <w:rsid w:val="007F6CA9"/>
    <w:rsid w:val="00842A09"/>
    <w:rsid w:val="00854853"/>
    <w:rsid w:val="00860600"/>
    <w:rsid w:val="008834C9"/>
    <w:rsid w:val="008838DC"/>
    <w:rsid w:val="008C7E67"/>
    <w:rsid w:val="008E0E35"/>
    <w:rsid w:val="00932625"/>
    <w:rsid w:val="00972389"/>
    <w:rsid w:val="009724C8"/>
    <w:rsid w:val="009826A2"/>
    <w:rsid w:val="009D19B4"/>
    <w:rsid w:val="009E04E8"/>
    <w:rsid w:val="009F7F5A"/>
    <w:rsid w:val="00A15C5B"/>
    <w:rsid w:val="00A47BB4"/>
    <w:rsid w:val="00A533E4"/>
    <w:rsid w:val="00A55473"/>
    <w:rsid w:val="00A67177"/>
    <w:rsid w:val="00A87A5E"/>
    <w:rsid w:val="00B54060"/>
    <w:rsid w:val="00BC61A6"/>
    <w:rsid w:val="00BE3820"/>
    <w:rsid w:val="00C053F8"/>
    <w:rsid w:val="00C0646B"/>
    <w:rsid w:val="00C46AD2"/>
    <w:rsid w:val="00C96587"/>
    <w:rsid w:val="00CA399A"/>
    <w:rsid w:val="00CE469A"/>
    <w:rsid w:val="00D00F16"/>
    <w:rsid w:val="00D46BD3"/>
    <w:rsid w:val="00D8578B"/>
    <w:rsid w:val="00D86795"/>
    <w:rsid w:val="00DA6CA0"/>
    <w:rsid w:val="00E03473"/>
    <w:rsid w:val="00E13D38"/>
    <w:rsid w:val="00E2168B"/>
    <w:rsid w:val="00E3393E"/>
    <w:rsid w:val="00E339FC"/>
    <w:rsid w:val="00E61550"/>
    <w:rsid w:val="00E91DAD"/>
    <w:rsid w:val="00EB2C6D"/>
    <w:rsid w:val="00EC49AE"/>
    <w:rsid w:val="00F16F79"/>
    <w:rsid w:val="00F777A3"/>
    <w:rsid w:val="00F84396"/>
    <w:rsid w:val="00F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51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4060"/>
    <w:pPr>
      <w:keepNext/>
      <w:widowControl w:val="0"/>
      <w:jc w:val="right"/>
      <w:outlineLvl w:val="0"/>
    </w:pPr>
    <w:rPr>
      <w:rFonts w:ascii="Arial" w:hAnsi="Arial"/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540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B54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406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540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406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66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66198"/>
    <w:rPr>
      <w:rFonts w:ascii="Tahoma" w:hAnsi="Tahoma"/>
      <w:sz w:val="16"/>
    </w:rPr>
  </w:style>
  <w:style w:type="table" w:styleId="Mkatabulky">
    <w:name w:val="Table Grid"/>
    <w:basedOn w:val="Normlntabulka"/>
    <w:uiPriority w:val="39"/>
    <w:rsid w:val="0021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C25BF"/>
    <w:rPr>
      <w:color w:val="808080"/>
    </w:rPr>
  </w:style>
  <w:style w:type="paragraph" w:styleId="Odstavecseseznamem">
    <w:name w:val="List Paragraph"/>
    <w:basedOn w:val="Normln"/>
    <w:uiPriority w:val="34"/>
    <w:qFormat/>
    <w:rsid w:val="001C2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nouz\Desktop\hlavi&#269;ka-new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2908BA0D674C48BF2141911083E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7DA79-EBF8-4B48-9A52-44D2E3C99E56}"/>
      </w:docPartPr>
      <w:docPartBody>
        <w:p w:rsidR="00116199" w:rsidRDefault="00181DBC" w:rsidP="00181DBC">
          <w:pPr>
            <w:pStyle w:val="DF2908BA0D674C48BF2141911083EB8B7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56614DAE1E184DC58BB7128D8EDF0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F7A72-95B4-442C-A9D3-4645B8CFF698}"/>
      </w:docPartPr>
      <w:docPartBody>
        <w:p w:rsidR="00116199" w:rsidRDefault="00181DBC" w:rsidP="00181DBC">
          <w:pPr>
            <w:pStyle w:val="56614DAE1E184DC58BB7128D8EDF0CFE7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66B3917CF7F54587B242CB7035984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B4FE4-C390-432A-A19F-733D48233370}"/>
      </w:docPartPr>
      <w:docPartBody>
        <w:p w:rsidR="00116199" w:rsidRDefault="00181DBC" w:rsidP="00181DBC">
          <w:pPr>
            <w:pStyle w:val="66B3917CF7F54587B242CB70359848CC7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285060FE1E4641F4A34D74B45B610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392AB-8885-49F2-9801-8F5D43785272}"/>
      </w:docPartPr>
      <w:docPartBody>
        <w:p w:rsidR="00116199" w:rsidRDefault="00181DBC" w:rsidP="00181DBC">
          <w:pPr>
            <w:pStyle w:val="285060FE1E4641F4A34D74B45B61053E7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A7E5AFADD09740F8B6F258A45D298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8C1E5-A8B6-4DF6-A0C2-7E74418BECAD}"/>
      </w:docPartPr>
      <w:docPartBody>
        <w:p w:rsidR="00116199" w:rsidRDefault="00181DBC" w:rsidP="00181DBC">
          <w:pPr>
            <w:pStyle w:val="A7E5AFADD09740F8B6F258A45D29871F7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398F1691C76F425B9A4DB083A6860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51DC0-7B98-4F13-8388-F9631CD710C3}"/>
      </w:docPartPr>
      <w:docPartBody>
        <w:p w:rsidR="00116199" w:rsidRDefault="00181DBC" w:rsidP="00181DBC">
          <w:pPr>
            <w:pStyle w:val="398F1691C76F425B9A4DB083A6860D467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004C44A29ECD4C8B9C40A7B61744B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97151-5691-4C93-AE33-CD37ED51F7D4}"/>
      </w:docPartPr>
      <w:docPartBody>
        <w:p w:rsidR="00116199" w:rsidRDefault="00181DBC" w:rsidP="00181DBC">
          <w:pPr>
            <w:pStyle w:val="004C44A29ECD4C8B9C40A7B61744B8F67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7DAC003C8E9E4588B952EF5CA2967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2A465-FFE5-413B-B7DC-A7CA2F162542}"/>
      </w:docPartPr>
      <w:docPartBody>
        <w:p w:rsidR="00116199" w:rsidRDefault="00181DBC" w:rsidP="00181DBC">
          <w:pPr>
            <w:pStyle w:val="7DAC003C8E9E4588B952EF5CA29679D87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A472338290C945599004CDC37FA11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9B94D-24ED-40A6-85C4-671FBD8D1E89}"/>
      </w:docPartPr>
      <w:docPartBody>
        <w:p w:rsidR="00116199" w:rsidRDefault="00181DBC" w:rsidP="00181DBC">
          <w:pPr>
            <w:pStyle w:val="A472338290C945599004CDC37FA11D147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E844606380DE4496A95447ACAB4D6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D808D-0E72-415B-8E0A-5BD373E6A471}"/>
      </w:docPartPr>
      <w:docPartBody>
        <w:p w:rsidR="00116199" w:rsidRDefault="00181DBC" w:rsidP="00181DBC">
          <w:pPr>
            <w:pStyle w:val="E844606380DE4496A95447ACAB4D63C37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2D4010D150354D0E96259B00B5873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EBA58-D9E1-4311-98AF-33E0E7F411A1}"/>
      </w:docPartPr>
      <w:docPartBody>
        <w:p w:rsidR="00116199" w:rsidRDefault="00181DBC" w:rsidP="00181DBC">
          <w:pPr>
            <w:pStyle w:val="2D4010D150354D0E96259B00B58739646"/>
          </w:pPr>
          <w:r w:rsidRPr="00DA6CA0">
            <w:rPr>
              <w:rStyle w:val="Zstupntext"/>
            </w:rPr>
            <w:t>zadejte datum.</w:t>
          </w:r>
        </w:p>
      </w:docPartBody>
    </w:docPart>
    <w:docPart>
      <w:docPartPr>
        <w:name w:val="CEBDF6B66563498C9979D6034FD02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8074A-2A6F-4C0B-830C-4EA7E61B2B95}"/>
      </w:docPartPr>
      <w:docPartBody>
        <w:p w:rsidR="005A0257" w:rsidRDefault="00181DBC" w:rsidP="00181DBC">
          <w:pPr>
            <w:pStyle w:val="CEBDF6B66563498C9979D6034FD02ECC2"/>
          </w:pPr>
          <w:r w:rsidRPr="00563BC3">
            <w:rPr>
              <w:rStyle w:val="Zstupntext"/>
              <w:sz w:val="28"/>
            </w:rPr>
            <w:t>zvolte položku</w:t>
          </w:r>
        </w:p>
      </w:docPartBody>
    </w:docPart>
    <w:docPart>
      <w:docPartPr>
        <w:name w:val="CF7F842031A64244BFD5A079F4369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7521E-E2AD-402B-9423-C2F8D6E8A045}"/>
      </w:docPartPr>
      <w:docPartBody>
        <w:p w:rsidR="00A87966" w:rsidRDefault="00181DBC" w:rsidP="00181DBC">
          <w:pPr>
            <w:pStyle w:val="CF7F842031A64244BFD5A079F4369F89"/>
          </w:pPr>
          <w:r w:rsidRPr="001C5346">
            <w:rPr>
              <w:rStyle w:val="Zstupntext"/>
            </w:rPr>
            <w:t>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0AAB"/>
    <w:rsid w:val="00116199"/>
    <w:rsid w:val="00181DBC"/>
    <w:rsid w:val="005A0257"/>
    <w:rsid w:val="007439C7"/>
    <w:rsid w:val="007C5F29"/>
    <w:rsid w:val="007D1D1D"/>
    <w:rsid w:val="00803B5E"/>
    <w:rsid w:val="00872D84"/>
    <w:rsid w:val="009E6DB8"/>
    <w:rsid w:val="00A87966"/>
    <w:rsid w:val="00C258E3"/>
    <w:rsid w:val="00F5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1DBC"/>
    <w:rPr>
      <w:color w:val="808080"/>
    </w:rPr>
  </w:style>
  <w:style w:type="paragraph" w:customStyle="1" w:styleId="DF2908BA0D674C48BF2141911083EB8B">
    <w:name w:val="DF2908BA0D674C48BF2141911083EB8B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BB1361B7C40BEB3B69557103045D9">
    <w:name w:val="914BB1361B7C40BEB3B69557103045D9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">
    <w:name w:val="56614DAE1E184DC58BB7128D8EDF0CFE"/>
    <w:rsid w:val="00F50AAB"/>
  </w:style>
  <w:style w:type="paragraph" w:customStyle="1" w:styleId="66B3917CF7F54587B242CB70359848CC">
    <w:name w:val="66B3917CF7F54587B242CB70359848CC"/>
    <w:rsid w:val="00F50AAB"/>
  </w:style>
  <w:style w:type="paragraph" w:customStyle="1" w:styleId="285060FE1E4641F4A34D74B45B61053E">
    <w:name w:val="285060FE1E4641F4A34D74B45B61053E"/>
    <w:rsid w:val="00F50AAB"/>
  </w:style>
  <w:style w:type="paragraph" w:customStyle="1" w:styleId="A7E5AFADD09740F8B6F258A45D29871F">
    <w:name w:val="A7E5AFADD09740F8B6F258A45D29871F"/>
    <w:rsid w:val="00F50AAB"/>
  </w:style>
  <w:style w:type="paragraph" w:customStyle="1" w:styleId="398F1691C76F425B9A4DB083A6860D46">
    <w:name w:val="398F1691C76F425B9A4DB083A6860D46"/>
    <w:rsid w:val="00F50AAB"/>
  </w:style>
  <w:style w:type="paragraph" w:customStyle="1" w:styleId="004C44A29ECD4C8B9C40A7B61744B8F6">
    <w:name w:val="004C44A29ECD4C8B9C40A7B61744B8F6"/>
    <w:rsid w:val="00F50AAB"/>
  </w:style>
  <w:style w:type="paragraph" w:customStyle="1" w:styleId="7DAC003C8E9E4588B952EF5CA29679D8">
    <w:name w:val="7DAC003C8E9E4588B952EF5CA29679D8"/>
    <w:rsid w:val="00F50AAB"/>
  </w:style>
  <w:style w:type="paragraph" w:customStyle="1" w:styleId="A472338290C945599004CDC37FA11D14">
    <w:name w:val="A472338290C945599004CDC37FA11D14"/>
    <w:rsid w:val="00F50AAB"/>
  </w:style>
  <w:style w:type="paragraph" w:customStyle="1" w:styleId="E844606380DE4496A95447ACAB4D63C3">
    <w:name w:val="E844606380DE4496A95447ACAB4D63C3"/>
    <w:rsid w:val="00F50AAB"/>
  </w:style>
  <w:style w:type="paragraph" w:customStyle="1" w:styleId="CA3DDA2F0EDC460D85DE7B636940D392">
    <w:name w:val="CA3DDA2F0EDC460D85DE7B636940D392"/>
    <w:rsid w:val="00F50AAB"/>
  </w:style>
  <w:style w:type="paragraph" w:customStyle="1" w:styleId="DF2908BA0D674C48BF2141911083EB8B1">
    <w:name w:val="DF2908BA0D674C48BF2141911083EB8B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1">
    <w:name w:val="56614DAE1E184DC58BB7128D8EDF0CFE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1">
    <w:name w:val="66B3917CF7F54587B242CB70359848CC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1">
    <w:name w:val="285060FE1E4641F4A34D74B45B61053E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1">
    <w:name w:val="A7E5AFADD09740F8B6F258A45D29871F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1">
    <w:name w:val="398F1691C76F425B9A4DB083A6860D46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1">
    <w:name w:val="004C44A29ECD4C8B9C40A7B61744B8F6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1">
    <w:name w:val="7DAC003C8E9E4588B952EF5CA29679D8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1">
    <w:name w:val="A472338290C945599004CDC37FA11D14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1">
    <w:name w:val="E844606380DE4496A95447ACAB4D63C3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DDA2F0EDC460D85DE7B636940D3921">
    <w:name w:val="CA3DDA2F0EDC460D85DE7B636940D392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">
    <w:name w:val="2D4010D150354D0E96259B00B5873964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E0269554441329CFE23C7BC871971">
    <w:name w:val="B6EE0269554441329CFE23C7BC871971"/>
    <w:rsid w:val="00116199"/>
  </w:style>
  <w:style w:type="paragraph" w:customStyle="1" w:styleId="DF2908BA0D674C48BF2141911083EB8B2">
    <w:name w:val="DF2908BA0D674C48BF2141911083EB8B2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2">
    <w:name w:val="56614DAE1E184DC58BB7128D8EDF0CFE2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2">
    <w:name w:val="66B3917CF7F54587B242CB70359848CC2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2">
    <w:name w:val="285060FE1E4641F4A34D74B45B61053E2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2">
    <w:name w:val="A7E5AFADD09740F8B6F258A45D29871F2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2">
    <w:name w:val="398F1691C76F425B9A4DB083A6860D462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2">
    <w:name w:val="004C44A29ECD4C8B9C40A7B61744B8F62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2">
    <w:name w:val="7DAC003C8E9E4588B952EF5CA29679D82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2">
    <w:name w:val="A472338290C945599004CDC37FA11D142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2">
    <w:name w:val="E844606380DE4496A95447ACAB4D63C32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E0269554441329CFE23C7BC8719711">
    <w:name w:val="B6EE0269554441329CFE23C7BC8719711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1">
    <w:name w:val="2D4010D150354D0E96259B00B58739641"/>
    <w:rsid w:val="008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08BA0D674C48BF2141911083EB8B3">
    <w:name w:val="DF2908BA0D674C48BF2141911083EB8B3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3">
    <w:name w:val="56614DAE1E184DC58BB7128D8EDF0CFE3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3">
    <w:name w:val="66B3917CF7F54587B242CB70359848CC3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3">
    <w:name w:val="285060FE1E4641F4A34D74B45B61053E3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3">
    <w:name w:val="A7E5AFADD09740F8B6F258A45D29871F3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3">
    <w:name w:val="398F1691C76F425B9A4DB083A6860D463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3">
    <w:name w:val="004C44A29ECD4C8B9C40A7B61744B8F63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3">
    <w:name w:val="7DAC003C8E9E4588B952EF5CA29679D83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3">
    <w:name w:val="A472338290C945599004CDC37FA11D143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3">
    <w:name w:val="E844606380DE4496A95447ACAB4D63C33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E0269554441329CFE23C7BC8719712">
    <w:name w:val="B6EE0269554441329CFE23C7BC8719712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2">
    <w:name w:val="2D4010D150354D0E96259B00B58739642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CBDEF3F4B4F148D6835F90BBB7E0D">
    <w:name w:val="BA4CBDEF3F4B4F148D6835F90BBB7E0D"/>
    <w:rsid w:val="007D1D1D"/>
  </w:style>
  <w:style w:type="paragraph" w:customStyle="1" w:styleId="BD242094A44340E68C528E3C57AB1173">
    <w:name w:val="BD242094A44340E68C528E3C57AB1173"/>
    <w:rsid w:val="007D1D1D"/>
  </w:style>
  <w:style w:type="paragraph" w:customStyle="1" w:styleId="3AE7532E7DA546AFA5D83A8282C7DFFB">
    <w:name w:val="3AE7532E7DA546AFA5D83A8282C7DFFB"/>
    <w:rsid w:val="007D1D1D"/>
  </w:style>
  <w:style w:type="paragraph" w:customStyle="1" w:styleId="DF2908BA0D674C48BF2141911083EB8B4">
    <w:name w:val="DF2908BA0D674C48BF2141911083EB8B4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4">
    <w:name w:val="56614DAE1E184DC58BB7128D8EDF0CFE4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4">
    <w:name w:val="66B3917CF7F54587B242CB70359848CC4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4">
    <w:name w:val="285060FE1E4641F4A34D74B45B61053E4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4">
    <w:name w:val="A7E5AFADD09740F8B6F258A45D29871F4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4">
    <w:name w:val="398F1691C76F425B9A4DB083A6860D464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4">
    <w:name w:val="004C44A29ECD4C8B9C40A7B61744B8F64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4">
    <w:name w:val="7DAC003C8E9E4588B952EF5CA29679D84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4">
    <w:name w:val="A472338290C945599004CDC37FA11D144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4">
    <w:name w:val="E844606380DE4496A95447ACAB4D63C34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42094A44340E68C528E3C57AB11731">
    <w:name w:val="BD242094A44340E68C528E3C57AB11731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3">
    <w:name w:val="2D4010D150354D0E96259B00B58739643"/>
    <w:rsid w:val="007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08BA0D674C48BF2141911083EB8B5">
    <w:name w:val="DF2908BA0D674C48BF2141911083EB8B5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5">
    <w:name w:val="56614DAE1E184DC58BB7128D8EDF0CFE5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5">
    <w:name w:val="66B3917CF7F54587B242CB70359848CC5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5">
    <w:name w:val="285060FE1E4641F4A34D74B45B61053E5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5">
    <w:name w:val="A7E5AFADD09740F8B6F258A45D29871F5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5">
    <w:name w:val="398F1691C76F425B9A4DB083A6860D465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5">
    <w:name w:val="004C44A29ECD4C8B9C40A7B61744B8F65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5">
    <w:name w:val="7DAC003C8E9E4588B952EF5CA29679D85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5">
    <w:name w:val="A472338290C945599004CDC37FA11D145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5">
    <w:name w:val="E844606380DE4496A95447ACAB4D63C35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42094A44340E68C528E3C57AB11732">
    <w:name w:val="BD242094A44340E68C528E3C57AB11732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F6B66563498C9979D6034FD02ECC">
    <w:name w:val="CEBDF6B66563498C9979D6034FD02ECC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4">
    <w:name w:val="2D4010D150354D0E96259B00B58739644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08BA0D674C48BF2141911083EB8B6">
    <w:name w:val="DF2908BA0D674C48BF2141911083EB8B6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6">
    <w:name w:val="56614DAE1E184DC58BB7128D8EDF0CFE6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6">
    <w:name w:val="66B3917CF7F54587B242CB70359848CC6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6">
    <w:name w:val="285060FE1E4641F4A34D74B45B61053E6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6">
    <w:name w:val="A7E5AFADD09740F8B6F258A45D29871F6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6">
    <w:name w:val="398F1691C76F425B9A4DB083A6860D466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6">
    <w:name w:val="004C44A29ECD4C8B9C40A7B61744B8F66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6">
    <w:name w:val="7DAC003C8E9E4588B952EF5CA29679D86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6">
    <w:name w:val="A472338290C945599004CDC37FA11D146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6">
    <w:name w:val="E844606380DE4496A95447ACAB4D63C36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42094A44340E68C528E3C57AB11733">
    <w:name w:val="BD242094A44340E68C528E3C57AB11733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F6B66563498C9979D6034FD02ECC1">
    <w:name w:val="CEBDF6B66563498C9979D6034FD02ECC1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5">
    <w:name w:val="2D4010D150354D0E96259B00B58739645"/>
    <w:rsid w:val="007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FE6CFFF949749DD2CBC74F0063CF">
    <w:name w:val="088FFE6CFFF949749DD2CBC74F0063CF"/>
    <w:rsid w:val="007C5F29"/>
  </w:style>
  <w:style w:type="paragraph" w:customStyle="1" w:styleId="DF2908BA0D674C48BF2141911083EB8B7">
    <w:name w:val="DF2908BA0D674C48BF2141911083EB8B7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7">
    <w:name w:val="56614DAE1E184DC58BB7128D8EDF0CFE7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7">
    <w:name w:val="66B3917CF7F54587B242CB70359848CC7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7">
    <w:name w:val="285060FE1E4641F4A34D74B45B61053E7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7">
    <w:name w:val="A7E5AFADD09740F8B6F258A45D29871F7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7">
    <w:name w:val="398F1691C76F425B9A4DB083A6860D467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7">
    <w:name w:val="004C44A29ECD4C8B9C40A7B61744B8F67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7">
    <w:name w:val="7DAC003C8E9E4588B952EF5CA29679D87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7">
    <w:name w:val="A472338290C945599004CDC37FA11D147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7">
    <w:name w:val="E844606380DE4496A95447ACAB4D63C37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F842031A64244BFD5A079F4369F89">
    <w:name w:val="CF7F842031A64244BFD5A079F4369F89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F6B66563498C9979D6034FD02ECC2">
    <w:name w:val="CEBDF6B66563498C9979D6034FD02ECC2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6">
    <w:name w:val="2D4010D150354D0E96259B00B58739646"/>
    <w:rsid w:val="001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hlavička-new2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zápisu žáků do 1</vt:lpstr>
    </vt:vector>
  </TitlesOfParts>
  <Company>HP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zápisu žáků do 1</dc:title>
  <dc:creator>ZS PC</dc:creator>
  <cp:lastModifiedBy>Excellent</cp:lastModifiedBy>
  <cp:revision>3</cp:revision>
  <cp:lastPrinted>2018-01-25T16:40:00Z</cp:lastPrinted>
  <dcterms:created xsi:type="dcterms:W3CDTF">2019-01-29T08:34:00Z</dcterms:created>
  <dcterms:modified xsi:type="dcterms:W3CDTF">2019-01-29T08:48:00Z</dcterms:modified>
</cp:coreProperties>
</file>