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D0" w:rsidRDefault="00BB57D0" w:rsidP="00BB57D0">
      <w:pPr>
        <w:rPr>
          <w:sz w:val="24"/>
          <w:szCs w:val="24"/>
        </w:rPr>
      </w:pPr>
      <w:r>
        <w:rPr>
          <w:b/>
          <w:noProof/>
          <w:sz w:val="26"/>
          <w:szCs w:val="26"/>
        </w:rPr>
        <w:pict>
          <v:rect id="_x0000_s1038" style="position:absolute;margin-left:-4.35pt;margin-top:12.35pt;width:460.5pt;height:57pt;z-index:251652608" fillcolor="#ddd">
            <v:textbox>
              <w:txbxContent>
                <w:p w:rsidR="00BB57D0" w:rsidRPr="00864387" w:rsidRDefault="00BB57D0" w:rsidP="00BB57D0">
                  <w:pPr>
                    <w:spacing w:before="120"/>
                    <w:jc w:val="center"/>
                    <w:rPr>
                      <w:sz w:val="32"/>
                      <w:szCs w:val="32"/>
                    </w:rPr>
                  </w:pPr>
                  <w:r w:rsidRPr="00864387">
                    <w:rPr>
                      <w:rFonts w:ascii="Helvetica" w:hAnsi="Helvetica"/>
                      <w:caps/>
                      <w:sz w:val="32"/>
                      <w:szCs w:val="32"/>
                    </w:rPr>
                    <w:t>Žádost o povolení vzdělávání podle individuálního vzdělávacího plánu</w:t>
                  </w:r>
                </w:p>
              </w:txbxContent>
            </v:textbox>
          </v:rect>
        </w:pict>
      </w:r>
    </w:p>
    <w:p w:rsidR="00BB57D0" w:rsidRPr="00A740CE" w:rsidRDefault="00BB57D0" w:rsidP="00BB57D0">
      <w:pPr>
        <w:rPr>
          <w:sz w:val="24"/>
          <w:szCs w:val="24"/>
        </w:rPr>
      </w:pPr>
    </w:p>
    <w:p w:rsidR="00BB57D0" w:rsidRPr="00AE7AF7" w:rsidRDefault="00BB57D0" w:rsidP="00BB57D0">
      <w:pPr>
        <w:autoSpaceDE w:val="0"/>
        <w:autoSpaceDN w:val="0"/>
        <w:adjustRightInd w:val="0"/>
      </w:pPr>
    </w:p>
    <w:p w:rsidR="00BB57D0" w:rsidRDefault="00BB57D0" w:rsidP="00BB57D0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BB57D0" w:rsidRDefault="00BB57D0" w:rsidP="00BB57D0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BB57D0" w:rsidRPr="00AE7AF7" w:rsidRDefault="003A4171" w:rsidP="00BB57D0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9" style="position:absolute;margin-left:97.15pt;margin-top:19.2pt;width:359pt;height:19.5pt;z-index:251653632" filled="f"/>
        </w:pict>
      </w:r>
      <w:r w:rsidR="00BB57D0" w:rsidRPr="00AE7AF7">
        <w:rPr>
          <w:b/>
          <w:sz w:val="26"/>
          <w:szCs w:val="26"/>
        </w:rPr>
        <w:t xml:space="preserve">Žadatel – zákonný zástupce: </w:t>
      </w:r>
    </w:p>
    <w:p w:rsidR="00BB57D0" w:rsidRPr="00AE7AF7" w:rsidRDefault="003A4171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0" style="position:absolute;margin-left:126.4pt;margin-top:20.05pt;width:329.75pt;height:39.75pt;z-index:251654656" filled="f"/>
        </w:pict>
      </w:r>
      <w:r w:rsidR="00BB57D0">
        <w:rPr>
          <w:sz w:val="26"/>
          <w:szCs w:val="26"/>
        </w:rPr>
        <w:t xml:space="preserve">Jméno a </w:t>
      </w:r>
      <w:proofErr w:type="gramStart"/>
      <w:r w:rsidR="00BB57D0">
        <w:rPr>
          <w:sz w:val="26"/>
          <w:szCs w:val="26"/>
        </w:rPr>
        <w:t>příjmení:</w:t>
      </w:r>
      <w:r w:rsidR="00980A8F">
        <w:rPr>
          <w:sz w:val="26"/>
          <w:szCs w:val="26"/>
        </w:rPr>
        <w:t xml:space="preserve">  </w:t>
      </w:r>
      <w:r w:rsidR="009B4049">
        <w:rPr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15310172"/>
          <w:placeholder>
            <w:docPart w:val="239F4381B5EF4DC988DD2D2055675DC2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</w:t>
          </w:r>
          <w:proofErr w:type="gramEnd"/>
          <w:r w:rsidR="009B4049" w:rsidRPr="009B4049">
            <w:rPr>
              <w:rStyle w:val="Zstupntext"/>
              <w:b/>
            </w:rPr>
            <w:t xml:space="preserve"> text</w:t>
          </w:r>
        </w:sdtContent>
      </w:sdt>
    </w:p>
    <w:p w:rsidR="00BB57D0" w:rsidRPr="00AE7AF7" w:rsidRDefault="003A4171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1" style="position:absolute;margin-left:141.4pt;margin-top:42.6pt;width:314.75pt;height:19.5pt;z-index:251655680" filled="f"/>
        </w:pict>
      </w:r>
      <w:r w:rsidR="00BB57D0">
        <w:rPr>
          <w:sz w:val="26"/>
          <w:szCs w:val="26"/>
        </w:rPr>
        <w:t xml:space="preserve">Bydliště,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rPr>
            <w:b/>
            <w:sz w:val="26"/>
            <w:szCs w:val="26"/>
          </w:rPr>
          <w:id w:val="115310177"/>
          <w:placeholder>
            <w:docPart w:val="66CBB5E9DA8244A9AC4D667767101A62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 text</w:t>
          </w:r>
        </w:sdtContent>
      </w:sdt>
      <w:r>
        <w:rPr>
          <w:sz w:val="26"/>
          <w:szCs w:val="26"/>
        </w:rPr>
        <w:br/>
      </w:r>
      <w:r w:rsidR="00BB57D0">
        <w:rPr>
          <w:sz w:val="26"/>
          <w:szCs w:val="26"/>
        </w:rPr>
        <w:t xml:space="preserve">adresa pro doručování: </w:t>
      </w:r>
    </w:p>
    <w:p w:rsidR="00BB57D0" w:rsidRPr="00AE7AF7" w:rsidRDefault="00BB57D0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Kontakt (mobilní </w:t>
      </w:r>
      <w:proofErr w:type="gramStart"/>
      <w:r>
        <w:rPr>
          <w:sz w:val="26"/>
          <w:szCs w:val="26"/>
        </w:rPr>
        <w:t xml:space="preserve">telefon): </w:t>
      </w:r>
      <w:r w:rsidR="003A4171">
        <w:rPr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115310178"/>
          <w:placeholder>
            <w:docPart w:val="3072D73704CA455A9DC8F7096FDF3A4C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</w:t>
          </w:r>
          <w:proofErr w:type="gramEnd"/>
          <w:r w:rsidR="009B4049" w:rsidRPr="009B4049">
            <w:rPr>
              <w:rStyle w:val="Zstupntext"/>
              <w:b/>
            </w:rPr>
            <w:t xml:space="preserve"> text</w:t>
          </w:r>
        </w:sdtContent>
      </w:sdt>
    </w:p>
    <w:p w:rsidR="00BB57D0" w:rsidRPr="00AE7AF7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</w:p>
    <w:p w:rsidR="00BB57D0" w:rsidRPr="00AE7AF7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  <w:r w:rsidRPr="00AE7AF7">
        <w:rPr>
          <w:sz w:val="26"/>
          <w:szCs w:val="26"/>
        </w:rPr>
        <w:t>V souladu s ustanovením §18 zákona 561/2004 Sb., o předškolním, základním, středním, vyšším odborném a jiném vzdělávání (školský zákon)</w:t>
      </w:r>
      <w:r>
        <w:rPr>
          <w:sz w:val="26"/>
          <w:szCs w:val="26"/>
        </w:rPr>
        <w:t>,</w:t>
      </w:r>
    </w:p>
    <w:p w:rsidR="00BB57D0" w:rsidRPr="00AE7AF7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</w:p>
    <w:p w:rsidR="00BB57D0" w:rsidRPr="00AE7AF7" w:rsidRDefault="00BB57D0" w:rsidP="00BB57D0">
      <w:pPr>
        <w:jc w:val="center"/>
        <w:rPr>
          <w:b/>
          <w:sz w:val="26"/>
          <w:szCs w:val="26"/>
        </w:rPr>
      </w:pPr>
      <w:r w:rsidRPr="00AE7AF7">
        <w:rPr>
          <w:b/>
          <w:sz w:val="26"/>
          <w:szCs w:val="26"/>
        </w:rPr>
        <w:t>žádám o povolení vzdělávání podle individuálního vzdělávacího plánu</w:t>
      </w:r>
    </w:p>
    <w:p w:rsidR="00BB57D0" w:rsidRDefault="003A4171" w:rsidP="00BB57D0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2" style="position:absolute;margin-left:201.75pt;margin-top:12.35pt;width:254.4pt;height:19.5pt;z-index:251656704" filled="f"/>
        </w:pict>
      </w:r>
    </w:p>
    <w:p w:rsidR="00BB57D0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pro svého syna/svou dceru</w:t>
      </w:r>
      <w:r w:rsidRPr="00AE7A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proofErr w:type="gramStart"/>
      <w:r>
        <w:rPr>
          <w:sz w:val="26"/>
          <w:szCs w:val="26"/>
        </w:rPr>
        <w:t xml:space="preserve">období </w:t>
      </w:r>
      <w:r w:rsidR="003A4171">
        <w:rPr>
          <w:sz w:val="26"/>
          <w:szCs w:val="26"/>
        </w:rPr>
        <w:t xml:space="preserve">  </w:t>
      </w:r>
      <w:r w:rsidR="009B4049">
        <w:rPr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15310179"/>
          <w:placeholder>
            <w:docPart w:val="CC787E3869CF45ACADF7E53752F32085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</w:t>
          </w:r>
          <w:proofErr w:type="gramEnd"/>
          <w:r w:rsidR="009B4049" w:rsidRPr="009B4049">
            <w:rPr>
              <w:rStyle w:val="Zstupntext"/>
              <w:b/>
            </w:rPr>
            <w:t xml:space="preserve"> text</w:t>
          </w:r>
        </w:sdtContent>
      </w:sdt>
    </w:p>
    <w:p w:rsidR="00BB57D0" w:rsidRPr="00AE7AF7" w:rsidRDefault="00BB57D0" w:rsidP="00BB57D0">
      <w:pPr>
        <w:autoSpaceDE w:val="0"/>
        <w:autoSpaceDN w:val="0"/>
        <w:adjustRightInd w:val="0"/>
        <w:spacing w:line="480" w:lineRule="auto"/>
        <w:rPr>
          <w:sz w:val="26"/>
          <w:szCs w:val="26"/>
        </w:rPr>
      </w:pPr>
    </w:p>
    <w:p w:rsidR="00BB57D0" w:rsidRPr="00AE7AF7" w:rsidRDefault="008B32A1" w:rsidP="00BB57D0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3" style="position:absolute;margin-left:94.15pt;margin-top:20.05pt;width:254.4pt;height:19.5pt;z-index:251657728" filled="f"/>
        </w:pict>
      </w:r>
      <w:r w:rsidR="00BB57D0" w:rsidRPr="00AE7AF7">
        <w:rPr>
          <w:b/>
          <w:sz w:val="26"/>
          <w:szCs w:val="26"/>
        </w:rPr>
        <w:t xml:space="preserve">Žák – žákyně: </w:t>
      </w:r>
    </w:p>
    <w:p w:rsidR="00BB57D0" w:rsidRDefault="008B32A1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5" style="position:absolute;margin-left:321.5pt;margin-top:20.15pt;width:134.65pt;height:19.5pt;z-index:251659776" filled="f"/>
        </w:pict>
      </w:r>
      <w:r>
        <w:rPr>
          <w:b/>
          <w:noProof/>
          <w:sz w:val="26"/>
          <w:szCs w:val="26"/>
        </w:rPr>
        <w:pict>
          <v:rect id="_x0000_s1044" style="position:absolute;margin-left:88.9pt;margin-top:20.15pt;width:179.25pt;height:19.5pt;z-index:251658752" filled="f"/>
        </w:pict>
      </w:r>
      <w:r w:rsidR="00BB57D0">
        <w:rPr>
          <w:sz w:val="26"/>
          <w:szCs w:val="26"/>
        </w:rPr>
        <w:t xml:space="preserve">Jméno a </w:t>
      </w:r>
      <w:proofErr w:type="gramStart"/>
      <w:r w:rsidR="00BB57D0">
        <w:rPr>
          <w:sz w:val="26"/>
          <w:szCs w:val="26"/>
        </w:rPr>
        <w:t>příjmení:</w:t>
      </w:r>
      <w:r w:rsidR="00980A8F">
        <w:rPr>
          <w:sz w:val="26"/>
          <w:szCs w:val="26"/>
        </w:rPr>
        <w:t xml:space="preserve"> </w:t>
      </w:r>
      <w:r w:rsidR="009B4049">
        <w:rPr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15310180"/>
          <w:placeholder>
            <w:docPart w:val="AC8B47BCEF70480BA320FFB6EAE69CA6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</w:t>
          </w:r>
          <w:proofErr w:type="gramEnd"/>
          <w:r w:rsidR="009B4049" w:rsidRPr="009B4049">
            <w:rPr>
              <w:rStyle w:val="Zstupntext"/>
              <w:b/>
            </w:rPr>
            <w:t xml:space="preserve"> text</w:t>
          </w:r>
        </w:sdtContent>
      </w:sdt>
    </w:p>
    <w:p w:rsidR="00BB57D0" w:rsidRPr="00AE7AF7" w:rsidRDefault="00BB57D0" w:rsidP="00BB57D0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AE7AF7">
        <w:rPr>
          <w:sz w:val="26"/>
          <w:szCs w:val="26"/>
        </w:rPr>
        <w:t xml:space="preserve">Datum </w:t>
      </w:r>
      <w:proofErr w:type="gramStart"/>
      <w:r w:rsidRPr="00AE7AF7">
        <w:rPr>
          <w:sz w:val="26"/>
          <w:szCs w:val="26"/>
        </w:rPr>
        <w:t>narození:</w:t>
      </w:r>
      <w:r w:rsidR="009B4049">
        <w:rPr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115310181"/>
          <w:placeholder>
            <w:docPart w:val="2E3FF3F443A94165807870AB2FDE04B8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</w:t>
          </w:r>
          <w:proofErr w:type="gramEnd"/>
          <w:r w:rsidR="009B4049" w:rsidRPr="009B4049">
            <w:rPr>
              <w:rStyle w:val="Zstupntext"/>
              <w:b/>
            </w:rPr>
            <w:t xml:space="preserve"> text</w:t>
          </w:r>
        </w:sdtContent>
      </w:sdt>
      <w:r w:rsidRPr="00AE7AF7">
        <w:rPr>
          <w:sz w:val="26"/>
          <w:szCs w:val="26"/>
        </w:rPr>
        <w:tab/>
        <w:t>Třída:</w:t>
      </w:r>
      <w:r w:rsidR="00980A8F">
        <w:rPr>
          <w:sz w:val="26"/>
          <w:szCs w:val="26"/>
        </w:rPr>
        <w:t xml:space="preserve"> </w:t>
      </w:r>
      <w:r w:rsidR="009B4049">
        <w:rPr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15310182"/>
          <w:placeholder>
            <w:docPart w:val="E5AA29B8DF0C46A5B2EFAE4048E3AB4D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 text</w:t>
          </w:r>
        </w:sdtContent>
      </w:sdt>
    </w:p>
    <w:p w:rsidR="00BB57D0" w:rsidRDefault="00BB57D0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BB57D0" w:rsidRDefault="008B32A1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6" style="position:absolute;margin-left:-4.35pt;margin-top:20.35pt;width:460.5pt;height:80.25pt;z-index:251660800" filled="f"/>
        </w:pict>
      </w:r>
      <w:r w:rsidR="00BB57D0">
        <w:rPr>
          <w:sz w:val="26"/>
          <w:szCs w:val="26"/>
        </w:rPr>
        <w:t>Odůvodnění žádosti:</w:t>
      </w:r>
    </w:p>
    <w:p w:rsidR="00BB57D0" w:rsidRDefault="009B4049" w:rsidP="00BB57D0">
      <w:pPr>
        <w:autoSpaceDE w:val="0"/>
        <w:autoSpaceDN w:val="0"/>
        <w:adjustRightInd w:val="0"/>
        <w:rPr>
          <w:sz w:val="26"/>
          <w:szCs w:val="26"/>
        </w:rPr>
      </w:pPr>
      <w:sdt>
        <w:sdtPr>
          <w:rPr>
            <w:b/>
            <w:sz w:val="26"/>
            <w:szCs w:val="26"/>
          </w:rPr>
          <w:id w:val="115310184"/>
          <w:placeholder>
            <w:docPart w:val="099395C3E8DE4E5092FBBA0E3741E82E"/>
          </w:placeholder>
          <w:showingPlcHdr/>
          <w:text/>
        </w:sdtPr>
        <w:sdtContent>
          <w:r w:rsidRPr="009B4049">
            <w:rPr>
              <w:rStyle w:val="Zstupntext"/>
              <w:b/>
            </w:rPr>
            <w:t>zadejte text</w:t>
          </w:r>
        </w:sdtContent>
      </w:sdt>
    </w:p>
    <w:p w:rsidR="00BB57D0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</w:p>
    <w:p w:rsidR="00BB57D0" w:rsidRPr="00AE7AF7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</w:p>
    <w:p w:rsidR="00BB57D0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</w:p>
    <w:p w:rsidR="00BB57D0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</w:p>
    <w:p w:rsidR="00BB57D0" w:rsidRDefault="00BB57D0" w:rsidP="00BB57D0">
      <w:pPr>
        <w:autoSpaceDE w:val="0"/>
        <w:autoSpaceDN w:val="0"/>
        <w:adjustRightInd w:val="0"/>
        <w:rPr>
          <w:sz w:val="26"/>
          <w:szCs w:val="26"/>
        </w:rPr>
      </w:pPr>
    </w:p>
    <w:p w:rsidR="00BB57D0" w:rsidRDefault="008B32A1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7" style="position:absolute;margin-left:-4.35pt;margin-top:20.75pt;width:460.5pt;height:48.75pt;z-index:251661824" filled="f"/>
        </w:pict>
      </w:r>
      <w:r w:rsidR="00BB57D0">
        <w:rPr>
          <w:sz w:val="26"/>
          <w:szCs w:val="26"/>
        </w:rPr>
        <w:t>Přílohy žádosti:</w:t>
      </w:r>
    </w:p>
    <w:p w:rsidR="00BB57D0" w:rsidRPr="00AE7AF7" w:rsidRDefault="009B4049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sdt>
        <w:sdtPr>
          <w:rPr>
            <w:b/>
            <w:sz w:val="26"/>
            <w:szCs w:val="26"/>
          </w:rPr>
          <w:id w:val="115310185"/>
          <w:placeholder>
            <w:docPart w:val="8A065122123E41068B85C05483901FA2"/>
          </w:placeholder>
          <w:showingPlcHdr/>
          <w:text/>
        </w:sdtPr>
        <w:sdtContent>
          <w:r w:rsidRPr="009B4049">
            <w:rPr>
              <w:rStyle w:val="Zstupntext"/>
              <w:b/>
            </w:rPr>
            <w:t>zadejte text</w:t>
          </w:r>
        </w:sdtContent>
      </w:sdt>
    </w:p>
    <w:p w:rsidR="00BB57D0" w:rsidRDefault="00BB57D0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BB57D0" w:rsidRPr="00AE7AF7" w:rsidRDefault="009B4049" w:rsidP="00BB57D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8" style="position:absolute;margin-left:15.75pt;margin-top:20.25pt;width:150pt;height:19.5pt;z-index:251662848" filled="f"/>
        </w:pict>
      </w:r>
      <w:r w:rsidR="008B32A1">
        <w:rPr>
          <w:b/>
          <w:noProof/>
          <w:sz w:val="26"/>
          <w:szCs w:val="26"/>
        </w:rPr>
        <w:pict>
          <v:rect id="_x0000_s1049" style="position:absolute;margin-left:216.55pt;margin-top:18.75pt;width:239.6pt;height:19.5pt;z-index:251663872" filled="f"/>
        </w:pict>
      </w:r>
    </w:p>
    <w:p w:rsidR="00BB57D0" w:rsidRDefault="00BB57D0" w:rsidP="00BB57D0">
      <w:pPr>
        <w:tabs>
          <w:tab w:val="left" w:pos="3828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margin-left:201.75pt;margin-top:21.8pt;width:254.4pt;height:42.7pt;z-index:251651584"/>
        </w:pict>
      </w:r>
      <w:r>
        <w:rPr>
          <w:sz w:val="26"/>
          <w:szCs w:val="26"/>
        </w:rPr>
        <w:t xml:space="preserve">V </w:t>
      </w:r>
      <w:r w:rsidR="008B32A1">
        <w:rPr>
          <w:sz w:val="26"/>
          <w:szCs w:val="26"/>
        </w:rPr>
        <w:t xml:space="preserve"> </w:t>
      </w:r>
      <w:r w:rsidR="009B4049">
        <w:rPr>
          <w:sz w:val="26"/>
          <w:szCs w:val="26"/>
        </w:rPr>
        <w:t xml:space="preserve">  </w:t>
      </w:r>
      <w:proofErr w:type="gramStart"/>
      <w:sdt>
        <w:sdtPr>
          <w:rPr>
            <w:b/>
            <w:sz w:val="26"/>
            <w:szCs w:val="26"/>
          </w:rPr>
          <w:id w:val="115310186"/>
          <w:placeholder>
            <w:docPart w:val="AA0F11FF14374CF39630D33E58615AF0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</w:t>
          </w:r>
          <w:proofErr w:type="gramEnd"/>
          <w:r w:rsidR="009B4049" w:rsidRPr="009B4049">
            <w:rPr>
              <w:rStyle w:val="Zstupntext"/>
              <w:b/>
            </w:rPr>
            <w:t xml:space="preserve"> text</w:t>
          </w:r>
        </w:sdtContent>
      </w:sdt>
      <w:r>
        <w:rPr>
          <w:sz w:val="26"/>
          <w:szCs w:val="26"/>
        </w:rPr>
        <w:tab/>
        <w:t>dne</w:t>
      </w:r>
      <w:r w:rsidR="008B32A1">
        <w:rPr>
          <w:sz w:val="26"/>
          <w:szCs w:val="26"/>
        </w:rPr>
        <w:t xml:space="preserve"> </w:t>
      </w:r>
      <w:r w:rsidR="00980A8F">
        <w:rPr>
          <w:sz w:val="26"/>
          <w:szCs w:val="26"/>
        </w:rPr>
        <w:t xml:space="preserve"> </w:t>
      </w:r>
      <w:r w:rsidR="009B4049">
        <w:rPr>
          <w:sz w:val="26"/>
          <w:szCs w:val="26"/>
        </w:rPr>
        <w:t xml:space="preserve">   </w:t>
      </w:r>
      <w:proofErr w:type="gramStart"/>
      <w:sdt>
        <w:sdtPr>
          <w:rPr>
            <w:b/>
            <w:sz w:val="26"/>
            <w:szCs w:val="26"/>
          </w:rPr>
          <w:id w:val="115310187"/>
          <w:placeholder>
            <w:docPart w:val="057BD47FA1554CDABDD9E274EDE22B24"/>
          </w:placeholder>
          <w:showingPlcHdr/>
          <w:text/>
        </w:sdtPr>
        <w:sdtContent>
          <w:r w:rsidR="009B4049" w:rsidRPr="009B4049">
            <w:rPr>
              <w:rStyle w:val="Zstupntext"/>
              <w:b/>
            </w:rPr>
            <w:t>zadejte</w:t>
          </w:r>
          <w:proofErr w:type="gramEnd"/>
          <w:r w:rsidR="009B4049" w:rsidRPr="009B4049">
            <w:rPr>
              <w:rStyle w:val="Zstupntext"/>
              <w:b/>
            </w:rPr>
            <w:t xml:space="preserve"> text</w:t>
          </w:r>
        </w:sdtContent>
      </w:sdt>
    </w:p>
    <w:p w:rsidR="00BB57D0" w:rsidRDefault="00BB57D0" w:rsidP="00BB57D0">
      <w:pPr>
        <w:autoSpaceDE w:val="0"/>
        <w:autoSpaceDN w:val="0"/>
        <w:adjustRightInd w:val="0"/>
        <w:spacing w:line="360" w:lineRule="auto"/>
        <w:ind w:left="993"/>
        <w:rPr>
          <w:sz w:val="26"/>
          <w:szCs w:val="26"/>
        </w:rPr>
      </w:pPr>
      <w:r>
        <w:rPr>
          <w:sz w:val="26"/>
          <w:szCs w:val="26"/>
        </w:rPr>
        <w:t>podpis zákonného zástupce:</w:t>
      </w:r>
    </w:p>
    <w:p w:rsidR="00D86795" w:rsidRPr="00D86795" w:rsidRDefault="00D86795" w:rsidP="001776E9">
      <w:pPr>
        <w:rPr>
          <w:sz w:val="28"/>
          <w:szCs w:val="28"/>
        </w:rPr>
      </w:pPr>
    </w:p>
    <w:sectPr w:rsidR="00D86795" w:rsidRPr="00D86795" w:rsidSect="00D8578B">
      <w:headerReference w:type="default" r:id="rId6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4C" w:rsidRDefault="00AB5B4C">
      <w:r>
        <w:separator/>
      </w:r>
    </w:p>
  </w:endnote>
  <w:endnote w:type="continuationSeparator" w:id="0">
    <w:p w:rsidR="00AB5B4C" w:rsidRDefault="00AB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4C" w:rsidRDefault="00AB5B4C">
      <w:r>
        <w:separator/>
      </w:r>
    </w:p>
  </w:footnote>
  <w:footnote w:type="continuationSeparator" w:id="0">
    <w:p w:rsidR="00AB5B4C" w:rsidRDefault="00AB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5B" w:rsidRPr="006444E1" w:rsidRDefault="00352C54">
    <w:pPr>
      <w:pStyle w:val="Nadpis1"/>
      <w:rPr>
        <w:sz w:val="28"/>
        <w:szCs w:val="28"/>
      </w:rPr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-19050</wp:posOffset>
          </wp:positionV>
          <wp:extent cx="1476375" cy="531495"/>
          <wp:effectExtent l="19050" t="0" r="9525" b="0"/>
          <wp:wrapNone/>
          <wp:docPr id="5" name="obrázek 5" descr="7-Logo-obrázek-2-o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Logo-obrázek-2-oř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5C5B" w:rsidRPr="006444E1">
      <w:rPr>
        <w:sz w:val="28"/>
        <w:szCs w:val="28"/>
      </w:rPr>
      <w:t xml:space="preserve">Základní škola </w:t>
    </w:r>
    <w:r w:rsidR="006444E1" w:rsidRPr="006444E1">
      <w:rPr>
        <w:sz w:val="28"/>
        <w:szCs w:val="28"/>
      </w:rPr>
      <w:t xml:space="preserve">Josefa Hlávky </w:t>
    </w:r>
    <w:r w:rsidR="00A15C5B" w:rsidRPr="006444E1">
      <w:rPr>
        <w:sz w:val="28"/>
        <w:szCs w:val="28"/>
      </w:rPr>
      <w:t>Přeštice</w:t>
    </w:r>
  </w:p>
  <w:p w:rsidR="00A15C5B" w:rsidRPr="00017C5E" w:rsidRDefault="00A15C5B" w:rsidP="006444E1">
    <w:pPr>
      <w:widowControl w:val="0"/>
      <w:tabs>
        <w:tab w:val="left" w:pos="5310"/>
      </w:tabs>
      <w:spacing w:after="120"/>
      <w:jc w:val="right"/>
      <w:rPr>
        <w:rFonts w:ascii="Arial" w:hAnsi="Arial"/>
        <w:b/>
        <w:snapToGrid w:val="0"/>
        <w:sz w:val="32"/>
        <w:szCs w:val="32"/>
      </w:rPr>
    </w:pPr>
    <w:r>
      <w:rPr>
        <w:rFonts w:ascii="Arial" w:hAnsi="Arial"/>
        <w:snapToGrid w:val="0"/>
      </w:rPr>
      <w:t>Na Jordáně 1146</w:t>
    </w:r>
    <w:r w:rsidR="006444E1">
      <w:rPr>
        <w:rFonts w:ascii="Arial" w:hAnsi="Arial"/>
        <w:snapToGrid w:val="0"/>
      </w:rPr>
      <w:t>, 334 01 Přeštice</w:t>
    </w:r>
  </w:p>
  <w:p w:rsidR="00A15C5B" w:rsidRDefault="00A15C5B" w:rsidP="000A48D7">
    <w:pPr>
      <w:widowControl w:val="0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IČO: </w:t>
    </w:r>
    <w:proofErr w:type="gramStart"/>
    <w:r>
      <w:rPr>
        <w:rFonts w:ascii="Arial" w:hAnsi="Arial"/>
        <w:snapToGrid w:val="0"/>
        <w:sz w:val="16"/>
      </w:rPr>
      <w:t xml:space="preserve">49181891        </w:t>
    </w:r>
    <w:r>
      <w:rPr>
        <w:rFonts w:ascii="Arial" w:hAnsi="Arial"/>
        <w:i/>
        <w:snapToGrid w:val="0"/>
        <w:sz w:val="16"/>
      </w:rPr>
      <w:t xml:space="preserve">    bankovní</w:t>
    </w:r>
    <w:proofErr w:type="gramEnd"/>
    <w:r>
      <w:rPr>
        <w:rFonts w:ascii="Arial" w:hAnsi="Arial"/>
        <w:i/>
        <w:snapToGrid w:val="0"/>
        <w:sz w:val="16"/>
      </w:rPr>
      <w:t xml:space="preserve"> spojení:</w:t>
    </w:r>
    <w:r>
      <w:rPr>
        <w:rFonts w:ascii="Arial" w:hAnsi="Arial"/>
        <w:snapToGrid w:val="0"/>
        <w:sz w:val="16"/>
      </w:rPr>
      <w:t xml:space="preserve"> KB Přeštice 2311480207/0100</w:t>
    </w:r>
  </w:p>
  <w:p w:rsidR="00A15C5B" w:rsidRDefault="00352C54">
    <w:pPr>
      <w:widowControl w:val="0"/>
      <w:rPr>
        <w:rFonts w:ascii="Arial" w:hAnsi="Arial"/>
        <w:snapToGrid w:val="0"/>
        <w:sz w:val="16"/>
      </w:rPr>
    </w:pPr>
    <w:r>
      <w:rPr>
        <w:noProof/>
      </w:rPr>
      <w:drawing>
        <wp:inline distT="0" distB="0" distL="0" distR="0">
          <wp:extent cx="5727700" cy="120650"/>
          <wp:effectExtent l="1905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2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C5B" w:rsidRDefault="00A15C5B">
    <w:pPr>
      <w:widowControl w:val="0"/>
      <w:jc w:val="right"/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t xml:space="preserve">Telefon </w:t>
    </w:r>
    <w:r w:rsidR="00F33B25">
      <w:rPr>
        <w:rFonts w:ascii="Arial" w:hAnsi="Arial"/>
        <w:snapToGrid w:val="0"/>
        <w:sz w:val="18"/>
      </w:rPr>
      <w:t>379 304 700, 379 304 709 711</w:t>
    </w:r>
  </w:p>
  <w:p w:rsidR="00A15C5B" w:rsidRDefault="00A15C5B">
    <w:pPr>
      <w:widowControl w:val="0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8"/>
      </w:rPr>
      <w:t xml:space="preserve">Fax </w:t>
    </w:r>
    <w:r w:rsidR="00F33B25">
      <w:rPr>
        <w:rFonts w:ascii="Arial" w:hAnsi="Arial"/>
        <w:snapToGrid w:val="0"/>
        <w:sz w:val="18"/>
      </w:rPr>
      <w:t>379 304 708</w:t>
    </w:r>
    <w:r>
      <w:rPr>
        <w:rFonts w:ascii="Arial" w:hAnsi="Arial"/>
        <w:snapToGrid w:val="0"/>
        <w:sz w:val="18"/>
      </w:rPr>
      <w:t xml:space="preserve">  E-mail:  sekretar@zsprestice.cz</w:t>
    </w:r>
  </w:p>
  <w:p w:rsidR="00A15C5B" w:rsidRDefault="00A15C5B">
    <w:pPr>
      <w:pStyle w:val="Zhlav"/>
      <w:jc w:val="right"/>
    </w:pPr>
    <w:r>
      <w:t>www.zsprestice.cz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57D0"/>
    <w:rsid w:val="00017C5E"/>
    <w:rsid w:val="00020F44"/>
    <w:rsid w:val="00022721"/>
    <w:rsid w:val="00097929"/>
    <w:rsid w:val="000A48D7"/>
    <w:rsid w:val="000B1A58"/>
    <w:rsid w:val="000C44AE"/>
    <w:rsid w:val="000D3657"/>
    <w:rsid w:val="000F23D0"/>
    <w:rsid w:val="0012304F"/>
    <w:rsid w:val="00151D69"/>
    <w:rsid w:val="001776E9"/>
    <w:rsid w:val="001D6A4F"/>
    <w:rsid w:val="001E5172"/>
    <w:rsid w:val="0020444E"/>
    <w:rsid w:val="002E6702"/>
    <w:rsid w:val="003361A1"/>
    <w:rsid w:val="00352859"/>
    <w:rsid w:val="00352C54"/>
    <w:rsid w:val="003A4171"/>
    <w:rsid w:val="003D5C0C"/>
    <w:rsid w:val="00475FEE"/>
    <w:rsid w:val="005854C0"/>
    <w:rsid w:val="006444E1"/>
    <w:rsid w:val="006A0E6F"/>
    <w:rsid w:val="006D2807"/>
    <w:rsid w:val="007476B2"/>
    <w:rsid w:val="00766198"/>
    <w:rsid w:val="007F6CA9"/>
    <w:rsid w:val="008B32A1"/>
    <w:rsid w:val="00912805"/>
    <w:rsid w:val="00972389"/>
    <w:rsid w:val="00980A8F"/>
    <w:rsid w:val="009B4049"/>
    <w:rsid w:val="009E04E8"/>
    <w:rsid w:val="009E0E72"/>
    <w:rsid w:val="00A15C5B"/>
    <w:rsid w:val="00A533E4"/>
    <w:rsid w:val="00A81242"/>
    <w:rsid w:val="00AB5B4C"/>
    <w:rsid w:val="00AE7928"/>
    <w:rsid w:val="00B00953"/>
    <w:rsid w:val="00B9191D"/>
    <w:rsid w:val="00BB57D0"/>
    <w:rsid w:val="00BE3820"/>
    <w:rsid w:val="00C46AD2"/>
    <w:rsid w:val="00CA399A"/>
    <w:rsid w:val="00CE469A"/>
    <w:rsid w:val="00D46BD3"/>
    <w:rsid w:val="00D8578B"/>
    <w:rsid w:val="00D86795"/>
    <w:rsid w:val="00E03473"/>
    <w:rsid w:val="00E2168B"/>
    <w:rsid w:val="00E3393E"/>
    <w:rsid w:val="00E52F72"/>
    <w:rsid w:val="00E61550"/>
    <w:rsid w:val="00E85FFA"/>
    <w:rsid w:val="00EB2C6D"/>
    <w:rsid w:val="00F16F79"/>
    <w:rsid w:val="00F33B25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57D0"/>
  </w:style>
  <w:style w:type="paragraph" w:styleId="Nadpis1">
    <w:name w:val="heading 1"/>
    <w:basedOn w:val="Normln"/>
    <w:next w:val="Normln"/>
    <w:qFormat/>
    <w:pPr>
      <w:keepNext/>
      <w:widowControl w:val="0"/>
      <w:jc w:val="right"/>
      <w:outlineLvl w:val="0"/>
    </w:pPr>
    <w:rPr>
      <w:rFonts w:ascii="Arial" w:hAnsi="Arial"/>
      <w:b/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66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61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B40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par\Data%20aplikac&#237;\Microsoft\&#352;ablony\hlavi&#269;k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9F4381B5EF4DC988DD2D2055675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58557-3987-4BD9-8DAB-3E28BD1F4E4A}"/>
      </w:docPartPr>
      <w:docPartBody>
        <w:p w:rsidR="00000000" w:rsidRDefault="00CE068E" w:rsidP="00CE068E">
          <w:pPr>
            <w:pStyle w:val="239F4381B5EF4DC988DD2D2055675DC2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66CBB5E9DA8244A9AC4D667767101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56FA5-C07A-48DA-914A-F9C021471F19}"/>
      </w:docPartPr>
      <w:docPartBody>
        <w:p w:rsidR="00000000" w:rsidRDefault="00CE068E" w:rsidP="00CE068E">
          <w:pPr>
            <w:pStyle w:val="66CBB5E9DA8244A9AC4D667767101A62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3072D73704CA455A9DC8F7096FDF3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A436A-EAFA-4B7F-9698-C507A6F6049E}"/>
      </w:docPartPr>
      <w:docPartBody>
        <w:p w:rsidR="00000000" w:rsidRDefault="00CE068E" w:rsidP="00CE068E">
          <w:pPr>
            <w:pStyle w:val="3072D73704CA455A9DC8F7096FDF3A4C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CC787E3869CF45ACADF7E53752F32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0E80F-4C8E-4541-83C3-61D2C38B4835}"/>
      </w:docPartPr>
      <w:docPartBody>
        <w:p w:rsidR="00000000" w:rsidRDefault="00CE068E" w:rsidP="00CE068E">
          <w:pPr>
            <w:pStyle w:val="CC787E3869CF45ACADF7E53752F32085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AC8B47BCEF70480BA320FFB6EAE69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1F55D-6B6A-4F23-9926-0FB6430F4998}"/>
      </w:docPartPr>
      <w:docPartBody>
        <w:p w:rsidR="00000000" w:rsidRDefault="00CE068E" w:rsidP="00CE068E">
          <w:pPr>
            <w:pStyle w:val="AC8B47BCEF70480BA320FFB6EAE69CA6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2E3FF3F443A94165807870AB2FDE0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24C59-C4D6-4F8B-9448-97812281CFAE}"/>
      </w:docPartPr>
      <w:docPartBody>
        <w:p w:rsidR="00000000" w:rsidRDefault="00CE068E" w:rsidP="00CE068E">
          <w:pPr>
            <w:pStyle w:val="2E3FF3F443A94165807870AB2FDE04B8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E5AA29B8DF0C46A5B2EFAE4048E3A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87C8E-8897-4EF9-BC62-44A20C2F1569}"/>
      </w:docPartPr>
      <w:docPartBody>
        <w:p w:rsidR="00000000" w:rsidRDefault="00CE068E" w:rsidP="00CE068E">
          <w:pPr>
            <w:pStyle w:val="E5AA29B8DF0C46A5B2EFAE4048E3AB4D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099395C3E8DE4E5092FBBA0E3741E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68F1D-B863-46FA-B081-603D1CC9361C}"/>
      </w:docPartPr>
      <w:docPartBody>
        <w:p w:rsidR="00000000" w:rsidRDefault="00CE068E" w:rsidP="00CE068E">
          <w:pPr>
            <w:pStyle w:val="099395C3E8DE4E5092FBBA0E3741E82E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8A065122123E41068B85C05483901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40AB1-BF5A-4AC7-B2A1-73623C160FFC}"/>
      </w:docPartPr>
      <w:docPartBody>
        <w:p w:rsidR="00000000" w:rsidRDefault="00CE068E" w:rsidP="00CE068E">
          <w:pPr>
            <w:pStyle w:val="8A065122123E41068B85C05483901FA2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AA0F11FF14374CF39630D33E58615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60EAD-9BB0-4A16-8EA4-5EF72D50D5D6}"/>
      </w:docPartPr>
      <w:docPartBody>
        <w:p w:rsidR="00000000" w:rsidRDefault="00CE068E" w:rsidP="00CE068E">
          <w:pPr>
            <w:pStyle w:val="AA0F11FF14374CF39630D33E58615AF0"/>
          </w:pPr>
          <w:r w:rsidRPr="009B4049">
            <w:rPr>
              <w:rStyle w:val="Zstupntext"/>
              <w:b/>
            </w:rPr>
            <w:t>zadejte text</w:t>
          </w:r>
        </w:p>
      </w:docPartBody>
    </w:docPart>
    <w:docPart>
      <w:docPartPr>
        <w:name w:val="057BD47FA1554CDABDD9E274EDE22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DB599-3752-4598-A1ED-5784648A3673}"/>
      </w:docPartPr>
      <w:docPartBody>
        <w:p w:rsidR="00000000" w:rsidRDefault="00CE068E" w:rsidP="00CE068E">
          <w:pPr>
            <w:pStyle w:val="057BD47FA1554CDABDD9E274EDE22B24"/>
          </w:pPr>
          <w:r w:rsidRPr="009B4049">
            <w:rPr>
              <w:rStyle w:val="Zstupntext"/>
              <w:b/>
            </w:rPr>
            <w:t>zadejte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068E"/>
    <w:rsid w:val="00B3629F"/>
    <w:rsid w:val="00CE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068E"/>
    <w:rPr>
      <w:color w:val="808080"/>
    </w:rPr>
  </w:style>
  <w:style w:type="paragraph" w:customStyle="1" w:styleId="239F4381B5EF4DC988DD2D2055675DC2">
    <w:name w:val="239F4381B5EF4DC988DD2D2055675DC2"/>
    <w:rsid w:val="00CE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BB5E9DA8244A9AC4D667767101A62">
    <w:name w:val="66CBB5E9DA8244A9AC4D667767101A62"/>
    <w:rsid w:val="00CE068E"/>
  </w:style>
  <w:style w:type="paragraph" w:customStyle="1" w:styleId="3072D73704CA455A9DC8F7096FDF3A4C">
    <w:name w:val="3072D73704CA455A9DC8F7096FDF3A4C"/>
    <w:rsid w:val="00CE068E"/>
  </w:style>
  <w:style w:type="paragraph" w:customStyle="1" w:styleId="CC787E3869CF45ACADF7E53752F32085">
    <w:name w:val="CC787E3869CF45ACADF7E53752F32085"/>
    <w:rsid w:val="00CE068E"/>
  </w:style>
  <w:style w:type="paragraph" w:customStyle="1" w:styleId="AC8B47BCEF70480BA320FFB6EAE69CA6">
    <w:name w:val="AC8B47BCEF70480BA320FFB6EAE69CA6"/>
    <w:rsid w:val="00CE068E"/>
  </w:style>
  <w:style w:type="paragraph" w:customStyle="1" w:styleId="2E3FF3F443A94165807870AB2FDE04B8">
    <w:name w:val="2E3FF3F443A94165807870AB2FDE04B8"/>
    <w:rsid w:val="00CE068E"/>
  </w:style>
  <w:style w:type="paragraph" w:customStyle="1" w:styleId="E5AA29B8DF0C46A5B2EFAE4048E3AB4D">
    <w:name w:val="E5AA29B8DF0C46A5B2EFAE4048E3AB4D"/>
    <w:rsid w:val="00CE068E"/>
  </w:style>
  <w:style w:type="paragraph" w:customStyle="1" w:styleId="5F0D20D0F6264422B3FFAEA1223BD866">
    <w:name w:val="5F0D20D0F6264422B3FFAEA1223BD866"/>
    <w:rsid w:val="00CE068E"/>
  </w:style>
  <w:style w:type="paragraph" w:customStyle="1" w:styleId="099395C3E8DE4E5092FBBA0E3741E82E">
    <w:name w:val="099395C3E8DE4E5092FBBA0E3741E82E"/>
    <w:rsid w:val="00CE068E"/>
  </w:style>
  <w:style w:type="paragraph" w:customStyle="1" w:styleId="8A065122123E41068B85C05483901FA2">
    <w:name w:val="8A065122123E41068B85C05483901FA2"/>
    <w:rsid w:val="00CE068E"/>
  </w:style>
  <w:style w:type="paragraph" w:customStyle="1" w:styleId="AA0F11FF14374CF39630D33E58615AF0">
    <w:name w:val="AA0F11FF14374CF39630D33E58615AF0"/>
    <w:rsid w:val="00CE068E"/>
  </w:style>
  <w:style w:type="paragraph" w:customStyle="1" w:styleId="057BD47FA1554CDABDD9E274EDE22B24">
    <w:name w:val="057BD47FA1554CDABDD9E274EDE22B24"/>
    <w:rsid w:val="00CE06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4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zápisu žáků do 1</vt:lpstr>
    </vt:vector>
  </TitlesOfParts>
  <Company>HP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zápisu žáků do 1</dc:title>
  <dc:creator>ZS</dc:creator>
  <cp:lastModifiedBy>Excellent</cp:lastModifiedBy>
  <cp:revision>3</cp:revision>
  <cp:lastPrinted>2018-01-30T20:14:00Z</cp:lastPrinted>
  <dcterms:created xsi:type="dcterms:W3CDTF">2018-01-30T20:15:00Z</dcterms:created>
  <dcterms:modified xsi:type="dcterms:W3CDTF">2018-01-30T20:17:00Z</dcterms:modified>
</cp:coreProperties>
</file>